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0632" w14:textId="6B78E955" w:rsidR="00285406" w:rsidRDefault="0025004B">
      <w:bookmarkStart w:id="0" w:name="_MacBuGuideStaticData_15800H"/>
      <w:bookmarkStart w:id="1" w:name="_GoBack"/>
      <w:bookmarkEnd w:id="1"/>
      <w:r>
        <w:rPr>
          <w:noProof/>
        </w:rPr>
        <w:drawing>
          <wp:anchor distT="0" distB="0" distL="114300" distR="114300" simplePos="0" relativeHeight="251854769" behindDoc="0" locked="0" layoutInCell="1" allowOverlap="1" wp14:anchorId="189C526D" wp14:editId="4012CC7B">
            <wp:simplePos x="0" y="0"/>
            <wp:positionH relativeFrom="page">
              <wp:posOffset>685800</wp:posOffset>
            </wp:positionH>
            <wp:positionV relativeFrom="page">
              <wp:posOffset>7776845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793" behindDoc="0" locked="0" layoutInCell="1" allowOverlap="1" wp14:anchorId="2C3B5CF5" wp14:editId="7C69E769">
            <wp:simplePos x="0" y="0"/>
            <wp:positionH relativeFrom="page">
              <wp:posOffset>3886200</wp:posOffset>
            </wp:positionH>
            <wp:positionV relativeFrom="page">
              <wp:posOffset>7772400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649" behindDoc="0" locked="0" layoutInCell="1" allowOverlap="1" wp14:anchorId="51EFDD7A" wp14:editId="05DFA122">
            <wp:simplePos x="0" y="0"/>
            <wp:positionH relativeFrom="page">
              <wp:posOffset>685800</wp:posOffset>
            </wp:positionH>
            <wp:positionV relativeFrom="page">
              <wp:posOffset>4107815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673" behindDoc="0" locked="0" layoutInCell="1" allowOverlap="1" wp14:anchorId="645EA4E2" wp14:editId="6F353DBC">
            <wp:simplePos x="0" y="0"/>
            <wp:positionH relativeFrom="page">
              <wp:posOffset>3886200</wp:posOffset>
            </wp:positionH>
            <wp:positionV relativeFrom="page">
              <wp:posOffset>4103370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697" behindDoc="0" locked="0" layoutInCell="1" allowOverlap="1" wp14:anchorId="7479A56D" wp14:editId="0904DD86">
            <wp:simplePos x="0" y="0"/>
            <wp:positionH relativeFrom="page">
              <wp:posOffset>685800</wp:posOffset>
            </wp:positionH>
            <wp:positionV relativeFrom="page">
              <wp:posOffset>5937250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721" behindDoc="0" locked="0" layoutInCell="1" allowOverlap="1" wp14:anchorId="2AF34D2C" wp14:editId="1AB303AC">
            <wp:simplePos x="0" y="0"/>
            <wp:positionH relativeFrom="page">
              <wp:posOffset>3886200</wp:posOffset>
            </wp:positionH>
            <wp:positionV relativeFrom="page">
              <wp:posOffset>5932805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577" behindDoc="0" locked="0" layoutInCell="1" allowOverlap="1" wp14:anchorId="7546D308" wp14:editId="17977746">
            <wp:simplePos x="0" y="0"/>
            <wp:positionH relativeFrom="page">
              <wp:posOffset>685800</wp:posOffset>
            </wp:positionH>
            <wp:positionV relativeFrom="page">
              <wp:posOffset>2286000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01" behindDoc="0" locked="0" layoutInCell="1" allowOverlap="1" wp14:anchorId="56AF9006" wp14:editId="28C77F2A">
            <wp:simplePos x="0" y="0"/>
            <wp:positionH relativeFrom="page">
              <wp:posOffset>3886200</wp:posOffset>
            </wp:positionH>
            <wp:positionV relativeFrom="page">
              <wp:posOffset>2281555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529" behindDoc="0" locked="0" layoutInCell="1" allowOverlap="1" wp14:anchorId="53EACF07" wp14:editId="6FB5184A">
            <wp:simplePos x="0" y="0"/>
            <wp:positionH relativeFrom="page">
              <wp:posOffset>3886200</wp:posOffset>
            </wp:positionH>
            <wp:positionV relativeFrom="page">
              <wp:posOffset>452120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D0">
        <w:rPr>
          <w:noProof/>
        </w:rPr>
        <w:drawing>
          <wp:anchor distT="0" distB="0" distL="114300" distR="114300" simplePos="0" relativeHeight="251842481" behindDoc="0" locked="0" layoutInCell="1" allowOverlap="1" wp14:anchorId="28476E32" wp14:editId="6312EBDF">
            <wp:simplePos x="0" y="0"/>
            <wp:positionH relativeFrom="page">
              <wp:posOffset>685800</wp:posOffset>
            </wp:positionH>
            <wp:positionV relativeFrom="page">
              <wp:posOffset>457199</wp:posOffset>
            </wp:positionV>
            <wp:extent cx="3200400" cy="1834061"/>
            <wp:effectExtent l="0" t="0" r="0" b="0"/>
            <wp:wrapThrough wrapText="bothSides">
              <wp:wrapPolygon edited="0">
                <wp:start x="0" y="0"/>
                <wp:lineTo x="0" y="21241"/>
                <wp:lineTo x="21429" y="21241"/>
                <wp:lineTo x="21429" y="0"/>
                <wp:lineTo x="0" y="0"/>
              </wp:wrapPolygon>
            </wp:wrapThrough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7-23 om 14.2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D0" w:rsidRPr="00DB0AD0">
        <w:rPr>
          <w:noProof/>
        </w:rPr>
        <mc:AlternateContent>
          <mc:Choice Requires="wps">
            <w:drawing>
              <wp:anchor distT="0" distB="0" distL="114300" distR="114300" simplePos="0" relativeHeight="251760561" behindDoc="0" locked="0" layoutInCell="1" allowOverlap="1" wp14:anchorId="64EECC7B" wp14:editId="14498983">
                <wp:simplePos x="0" y="0"/>
                <wp:positionH relativeFrom="page">
                  <wp:posOffset>769620</wp:posOffset>
                </wp:positionH>
                <wp:positionV relativeFrom="page">
                  <wp:posOffset>1295400</wp:posOffset>
                </wp:positionV>
                <wp:extent cx="1828800" cy="363855"/>
                <wp:effectExtent l="0" t="0" r="0" b="0"/>
                <wp:wrapThrough wrapText="bothSides">
                  <wp:wrapPolygon edited="0">
                    <wp:start x="300" y="0"/>
                    <wp:lineTo x="300" y="19602"/>
                    <wp:lineTo x="21000" y="19602"/>
                    <wp:lineTo x="21000" y="0"/>
                    <wp:lineTo x="300" y="0"/>
                  </wp:wrapPolygon>
                </wp:wrapThrough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DDDE2D" w14:textId="77777777" w:rsidR="00DB0AD0" w:rsidRPr="00936552" w:rsidRDefault="00DB0AD0" w:rsidP="004E721C">
                            <w:pPr>
                              <w:pStyle w:val="Organiza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5" o:spid="_x0000_s1026" type="#_x0000_t202" style="position:absolute;margin-left:60.6pt;margin-top:102pt;width:2in;height:28.65pt;z-index:25176056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" mv:complextextbox="1" filled="f" stroked="f">
                <v:textbox>
                  <w:txbxContent>
                    <w:p w14:paraId="2EDDDE2D" w14:textId="77777777" w:rsidR="00DB0AD0" w:rsidRPr="00936552" w:rsidRDefault="00DB0AD0" w:rsidP="004E721C">
                      <w:pPr>
                        <w:pStyle w:val="Organization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285406" w:rsidSect="00285406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FD73" w14:textId="77777777" w:rsidR="00BD7E98" w:rsidRDefault="00BD7E98">
      <w:pPr>
        <w:spacing w:after="0"/>
      </w:pPr>
      <w:r>
        <w:separator/>
      </w:r>
    </w:p>
  </w:endnote>
  <w:endnote w:type="continuationSeparator" w:id="0">
    <w:p w14:paraId="1AC82BAB" w14:textId="77777777" w:rsidR="00BD7E98" w:rsidRDefault="00BD7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Verdana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2010" w14:textId="77777777" w:rsidR="00BD7E98" w:rsidRDefault="00BD7E98">
      <w:pPr>
        <w:spacing w:after="0"/>
      </w:pPr>
      <w:r>
        <w:separator/>
      </w:r>
    </w:p>
  </w:footnote>
  <w:footnote w:type="continuationSeparator" w:id="0">
    <w:p w14:paraId="5BD33183" w14:textId="77777777" w:rsidR="00BD7E98" w:rsidRDefault="00BD7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48CD" w14:textId="5DB0BAD6" w:rsidR="00DB0AD0" w:rsidRDefault="00DB0AD0">
    <w:pPr>
      <w:pStyle w:val="Header"/>
    </w:pPr>
    <w:bookmarkStart w:id="2" w:name="_MacBuGuideStaticData_720H"/>
    <w:bookmarkStart w:id="3" w:name="_MacBuGuideStaticData_11160V"/>
    <w:bookmarkStart w:id="4" w:name="_MacBuGuideStaticData_1080V"/>
    <w:bookmarkStart w:id="5" w:name="_MacBuGuideStaticData_6120V"/>
    <w:bookmarkStart w:id="6" w:name="_MacBuGuideStaticData_12240H"/>
    <w:bookmarkStart w:id="7" w:name="_MacBuGuideStaticData_6470H"/>
    <w:bookmarkStart w:id="8" w:name="_MacBuGuideStaticData_9350H"/>
    <w:bookmarkStart w:id="9" w:name="_MacBuGuideStaticData_15120H"/>
    <w:bookmarkStart w:id="10" w:name="_MacBuGuideStaticData_3600H"/>
  </w:p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E721C"/>
    <w:rsid w:val="000E0B72"/>
    <w:rsid w:val="000E6268"/>
    <w:rsid w:val="001170E5"/>
    <w:rsid w:val="0025004B"/>
    <w:rsid w:val="00285406"/>
    <w:rsid w:val="002910CA"/>
    <w:rsid w:val="00367132"/>
    <w:rsid w:val="003C0CB5"/>
    <w:rsid w:val="00400A20"/>
    <w:rsid w:val="004531F5"/>
    <w:rsid w:val="004E721C"/>
    <w:rsid w:val="00506770"/>
    <w:rsid w:val="005069A0"/>
    <w:rsid w:val="005405F6"/>
    <w:rsid w:val="0058322F"/>
    <w:rsid w:val="005A771E"/>
    <w:rsid w:val="00610C52"/>
    <w:rsid w:val="0066364B"/>
    <w:rsid w:val="00690010"/>
    <w:rsid w:val="006D11C2"/>
    <w:rsid w:val="006D6E93"/>
    <w:rsid w:val="00731DA6"/>
    <w:rsid w:val="007328F4"/>
    <w:rsid w:val="007C60B2"/>
    <w:rsid w:val="008B22A3"/>
    <w:rsid w:val="00940E64"/>
    <w:rsid w:val="00951840"/>
    <w:rsid w:val="009901E3"/>
    <w:rsid w:val="00A52936"/>
    <w:rsid w:val="00A87C24"/>
    <w:rsid w:val="00AB3ACC"/>
    <w:rsid w:val="00AB6BE6"/>
    <w:rsid w:val="00AF78AF"/>
    <w:rsid w:val="00BD7E98"/>
    <w:rsid w:val="00CD1E8F"/>
    <w:rsid w:val="00CE4AE8"/>
    <w:rsid w:val="00CE56C9"/>
    <w:rsid w:val="00CF20AB"/>
    <w:rsid w:val="00DA26EE"/>
    <w:rsid w:val="00DB0AD0"/>
    <w:rsid w:val="00DF03D6"/>
    <w:rsid w:val="00E55499"/>
    <w:rsid w:val="00E86D7E"/>
    <w:rsid w:val="00EF1729"/>
    <w:rsid w:val="00F034C8"/>
    <w:rsid w:val="00FD7552"/>
    <w:rsid w:val="00FE6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  <o:shapelayout v:ext="edit">
      <o:idmap v:ext="edit" data="1"/>
    </o:shapelayout>
  </w:shapeDefaults>
  <w:decimalSymbol w:val=","/>
  <w:listSeparator w:val=";"/>
  <w14:docId w14:val="099EB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DA26EE"/>
    <w:pPr>
      <w:spacing w:after="0"/>
      <w:jc w:val="center"/>
    </w:pPr>
    <w:rPr>
      <w:color w:val="FFFFFF" w:themeColor="background1"/>
      <w:sz w:val="32"/>
    </w:rPr>
  </w:style>
  <w:style w:type="paragraph" w:customStyle="1" w:styleId="Name">
    <w:name w:val="Name"/>
    <w:basedOn w:val="Normal"/>
    <w:qFormat/>
    <w:rsid w:val="009901E3"/>
    <w:pPr>
      <w:spacing w:after="0"/>
      <w:jc w:val="center"/>
    </w:pPr>
    <w:rPr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6D6E93"/>
    <w:pPr>
      <w:spacing w:after="0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AB6BE6"/>
    <w:pPr>
      <w:spacing w:after="0"/>
      <w:jc w:val="center"/>
    </w:pPr>
    <w:rPr>
      <w:b/>
      <w:color w:val="FFFFFF" w:themeColor="background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DA26EE"/>
    <w:pPr>
      <w:spacing w:after="0"/>
      <w:jc w:val="center"/>
    </w:pPr>
    <w:rPr>
      <w:color w:val="FFFFFF" w:themeColor="background1"/>
      <w:sz w:val="32"/>
    </w:rPr>
  </w:style>
  <w:style w:type="paragraph" w:customStyle="1" w:styleId="Name">
    <w:name w:val="Name"/>
    <w:basedOn w:val="Normal"/>
    <w:qFormat/>
    <w:rsid w:val="009901E3"/>
    <w:pPr>
      <w:spacing w:after="0"/>
      <w:jc w:val="center"/>
    </w:pPr>
    <w:rPr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6D6E93"/>
    <w:pPr>
      <w:spacing w:after="0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AB6BE6"/>
    <w:pPr>
      <w:spacing w:after="0"/>
      <w:jc w:val="center"/>
    </w:pPr>
    <w:rPr>
      <w:b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Basics%20Business%20Card.dotx" TargetMode="External"/></Relationships>
</file>

<file path=word/theme/theme1.xml><?xml version="1.0" encoding="utf-8"?>
<a:theme xmlns:a="http://schemas.openxmlformats.org/drawingml/2006/main" name="Basics Business Card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Basics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Basics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Basics Business Card.dotx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 de Theije</dc:creator>
  <cp:keywords/>
  <dc:description/>
  <cp:lastModifiedBy>S</cp:lastModifiedBy>
  <cp:revision>2</cp:revision>
  <dcterms:created xsi:type="dcterms:W3CDTF">2015-07-23T12:34:00Z</dcterms:created>
  <dcterms:modified xsi:type="dcterms:W3CDTF">2015-07-23T12:34:00Z</dcterms:modified>
  <cp:category/>
</cp:coreProperties>
</file>