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B00A" w14:textId="789A1629" w:rsidR="00D41C9A" w:rsidRDefault="007E5D92">
      <w:r>
        <w:rPr>
          <w:noProof/>
        </w:rPr>
        <mc:AlternateContent>
          <mc:Choice Requires="wps">
            <w:drawing>
              <wp:anchor distT="0" distB="0" distL="114300" distR="114300" simplePos="0" relativeHeight="251682820" behindDoc="0" locked="0" layoutInCell="1" allowOverlap="1" wp14:anchorId="6A8835FD" wp14:editId="068C1A42">
                <wp:simplePos x="0" y="0"/>
                <wp:positionH relativeFrom="page">
                  <wp:posOffset>1116330</wp:posOffset>
                </wp:positionH>
                <wp:positionV relativeFrom="page">
                  <wp:posOffset>2406650</wp:posOffset>
                </wp:positionV>
                <wp:extent cx="2651760" cy="641350"/>
                <wp:effectExtent l="0" t="0" r="15240" b="19050"/>
                <wp:wrapTight wrapText="bothSides">
                  <wp:wrapPolygon edited="0">
                    <wp:start x="0" y="0"/>
                    <wp:lineTo x="0" y="21386"/>
                    <wp:lineTo x="21517" y="21386"/>
                    <wp:lineTo x="21517" y="0"/>
                    <wp:lineTo x="0" y="0"/>
                  </wp:wrapPolygon>
                </wp:wrapTight>
                <wp:docPr id="3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D91C78" w14:textId="77777777" w:rsidR="007E5D92" w:rsidRPr="005E561E" w:rsidRDefault="007E5D92" w:rsidP="005E561E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 w:rsidRPr="005E561E">
                              <w:rPr>
                                <w:highlight w:val="black"/>
                              </w:rPr>
                              <w:t>PROVIDENCE</w:t>
                            </w:r>
                          </w:p>
                          <w:p w14:paraId="2626131E" w14:textId="77777777" w:rsidR="007E5D92" w:rsidRPr="005E561E" w:rsidRDefault="007E5D92" w:rsidP="005E561E">
                            <w:pPr>
                              <w:pStyle w:val="Organization"/>
                            </w:pPr>
                            <w:r w:rsidRPr="005E561E">
                              <w:rPr>
                                <w:highlight w:val="black"/>
                              </w:rPr>
                              <w:t>MEAT 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3" o:spid="_x0000_s1026" type="#_x0000_t202" style="position:absolute;margin-left:87.9pt;margin-top:189.5pt;width:208.8pt;height:50.5pt;z-index:251682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" filled="f" stroked="f">
                <v:textbox inset="0,0,0,0">
                  <w:txbxContent>
                    <w:p w14:paraId="6AD91C78" w14:textId="77777777" w:rsidR="007E5D92" w:rsidRPr="005E561E" w:rsidRDefault="007E5D92" w:rsidP="005E561E">
                      <w:pPr>
                        <w:pStyle w:val="Organization"/>
                        <w:rPr>
                          <w:highlight w:val="black"/>
                        </w:rPr>
                      </w:pPr>
                      <w:r w:rsidRPr="005E561E">
                        <w:rPr>
                          <w:highlight w:val="black"/>
                        </w:rPr>
                        <w:t>PROVIDENCE</w:t>
                      </w:r>
                    </w:p>
                    <w:p w14:paraId="2626131E" w14:textId="77777777" w:rsidR="007E5D92" w:rsidRPr="005E561E" w:rsidRDefault="007E5D92" w:rsidP="005E561E">
                      <w:pPr>
                        <w:pStyle w:val="Organization"/>
                      </w:pPr>
                      <w:r w:rsidRPr="005E561E">
                        <w:rPr>
                          <w:highlight w:val="black"/>
                        </w:rPr>
                        <w:t>MEAT PROCESSING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8" behindDoc="0" locked="0" layoutInCell="1" allowOverlap="1" wp14:anchorId="47D8064E" wp14:editId="4576BE3F">
                <wp:simplePos x="0" y="0"/>
                <wp:positionH relativeFrom="page">
                  <wp:posOffset>4334510</wp:posOffset>
                </wp:positionH>
                <wp:positionV relativeFrom="page">
                  <wp:posOffset>587375</wp:posOffset>
                </wp:positionV>
                <wp:extent cx="2651760" cy="641350"/>
                <wp:effectExtent l="0" t="0" r="15240" b="19050"/>
                <wp:wrapTight wrapText="bothSides">
                  <wp:wrapPolygon edited="0">
                    <wp:start x="0" y="0"/>
                    <wp:lineTo x="0" y="21386"/>
                    <wp:lineTo x="21517" y="21386"/>
                    <wp:lineTo x="21517" y="0"/>
                    <wp:lineTo x="0" y="0"/>
                  </wp:wrapPolygon>
                </wp:wrapTight>
                <wp:docPr id="3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C0C0A3" w14:textId="77777777" w:rsidR="007E5D92" w:rsidRPr="005E561E" w:rsidRDefault="007E5D92" w:rsidP="005E561E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 w:rsidRPr="005E561E">
                              <w:rPr>
                                <w:highlight w:val="black"/>
                              </w:rPr>
                              <w:t>PROVIDENCE</w:t>
                            </w:r>
                          </w:p>
                          <w:p w14:paraId="01AB0ABB" w14:textId="77777777" w:rsidR="007E5D92" w:rsidRPr="005E561E" w:rsidRDefault="007E5D92" w:rsidP="005E561E">
                            <w:pPr>
                              <w:pStyle w:val="Organization"/>
                            </w:pPr>
                            <w:r w:rsidRPr="005E561E">
                              <w:rPr>
                                <w:highlight w:val="black"/>
                              </w:rPr>
                              <w:t>MEAT 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1.3pt;margin-top:46.25pt;width:208.8pt;height:50.5pt;z-index:251684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YNMe4CAAB1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" filled="f" stroked="f">
                <v:textbox inset="0,0,0,0">
                  <w:txbxContent>
                    <w:p w14:paraId="54C0C0A3" w14:textId="77777777" w:rsidR="007E5D92" w:rsidRPr="005E561E" w:rsidRDefault="007E5D92" w:rsidP="005E561E">
                      <w:pPr>
                        <w:pStyle w:val="Organization"/>
                        <w:rPr>
                          <w:highlight w:val="black"/>
                        </w:rPr>
                      </w:pPr>
                      <w:r w:rsidRPr="005E561E">
                        <w:rPr>
                          <w:highlight w:val="black"/>
                        </w:rPr>
                        <w:t>PROVIDENCE</w:t>
                      </w:r>
                    </w:p>
                    <w:p w14:paraId="01AB0ABB" w14:textId="77777777" w:rsidR="007E5D92" w:rsidRPr="005E561E" w:rsidRDefault="007E5D92" w:rsidP="005E561E">
                      <w:pPr>
                        <w:pStyle w:val="Organization"/>
                      </w:pPr>
                      <w:r w:rsidRPr="005E561E">
                        <w:rPr>
                          <w:highlight w:val="black"/>
                        </w:rPr>
                        <w:t>MEAT PROCESSING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6" behindDoc="0" locked="0" layoutInCell="1" allowOverlap="1" wp14:anchorId="776D3D8B" wp14:editId="34DEE25A">
                <wp:simplePos x="0" y="0"/>
                <wp:positionH relativeFrom="page">
                  <wp:posOffset>4310380</wp:posOffset>
                </wp:positionH>
                <wp:positionV relativeFrom="page">
                  <wp:posOffset>2406650</wp:posOffset>
                </wp:positionV>
                <wp:extent cx="2651760" cy="641350"/>
                <wp:effectExtent l="0" t="0" r="15240" b="19050"/>
                <wp:wrapTight wrapText="bothSides">
                  <wp:wrapPolygon edited="0">
                    <wp:start x="0" y="0"/>
                    <wp:lineTo x="0" y="21386"/>
                    <wp:lineTo x="21517" y="21386"/>
                    <wp:lineTo x="21517" y="0"/>
                    <wp:lineTo x="0" y="0"/>
                  </wp:wrapPolygon>
                </wp:wrapTight>
                <wp:docPr id="3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3EB184" w14:textId="77777777" w:rsidR="007E5D92" w:rsidRPr="005E561E" w:rsidRDefault="007E5D92" w:rsidP="005E561E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 w:rsidRPr="005E561E">
                              <w:rPr>
                                <w:highlight w:val="black"/>
                              </w:rPr>
                              <w:t>PROVIDENCE</w:t>
                            </w:r>
                          </w:p>
                          <w:p w14:paraId="162CBFD1" w14:textId="77777777" w:rsidR="007E5D92" w:rsidRPr="005E561E" w:rsidRDefault="007E5D92" w:rsidP="005E561E">
                            <w:pPr>
                              <w:pStyle w:val="Organization"/>
                            </w:pPr>
                            <w:r w:rsidRPr="005E561E">
                              <w:rPr>
                                <w:highlight w:val="black"/>
                              </w:rPr>
                              <w:t>MEAT 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9.4pt;margin-top:189.5pt;width:208.8pt;height:50.5pt;z-index:251686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" filled="f" stroked="f">
                <v:textbox inset="0,0,0,0">
                  <w:txbxContent>
                    <w:p w14:paraId="0E3EB184" w14:textId="77777777" w:rsidR="007E5D92" w:rsidRPr="005E561E" w:rsidRDefault="007E5D92" w:rsidP="005E561E">
                      <w:pPr>
                        <w:pStyle w:val="Organization"/>
                        <w:rPr>
                          <w:highlight w:val="black"/>
                        </w:rPr>
                      </w:pPr>
                      <w:r w:rsidRPr="005E561E">
                        <w:rPr>
                          <w:highlight w:val="black"/>
                        </w:rPr>
                        <w:t>PROVIDENCE</w:t>
                      </w:r>
                    </w:p>
                    <w:p w14:paraId="162CBFD1" w14:textId="77777777" w:rsidR="007E5D92" w:rsidRPr="005E561E" w:rsidRDefault="007E5D92" w:rsidP="005E561E">
                      <w:pPr>
                        <w:pStyle w:val="Organization"/>
                      </w:pPr>
                      <w:r w:rsidRPr="005E561E">
                        <w:rPr>
                          <w:highlight w:val="black"/>
                        </w:rPr>
                        <w:t>MEAT PROCESSING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4" behindDoc="0" locked="0" layoutInCell="1" allowOverlap="1" wp14:anchorId="659E5D0D" wp14:editId="0764AB12">
                <wp:simplePos x="0" y="0"/>
                <wp:positionH relativeFrom="page">
                  <wp:posOffset>4292600</wp:posOffset>
                </wp:positionH>
                <wp:positionV relativeFrom="page">
                  <wp:posOffset>4248150</wp:posOffset>
                </wp:positionV>
                <wp:extent cx="2651760" cy="641350"/>
                <wp:effectExtent l="0" t="0" r="15240" b="19050"/>
                <wp:wrapTight wrapText="bothSides">
                  <wp:wrapPolygon edited="0">
                    <wp:start x="0" y="0"/>
                    <wp:lineTo x="0" y="21386"/>
                    <wp:lineTo x="21517" y="21386"/>
                    <wp:lineTo x="21517" y="0"/>
                    <wp:lineTo x="0" y="0"/>
                  </wp:wrapPolygon>
                </wp:wrapTight>
                <wp:docPr id="3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C3595D" w14:textId="77777777" w:rsidR="007E5D92" w:rsidRPr="005E561E" w:rsidRDefault="007E5D92" w:rsidP="005E561E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 w:rsidRPr="005E561E">
                              <w:rPr>
                                <w:highlight w:val="black"/>
                              </w:rPr>
                              <w:t>PROVIDENCE</w:t>
                            </w:r>
                          </w:p>
                          <w:p w14:paraId="02480A8C" w14:textId="77777777" w:rsidR="007E5D92" w:rsidRPr="005E561E" w:rsidRDefault="007E5D92" w:rsidP="005E561E">
                            <w:pPr>
                              <w:pStyle w:val="Organization"/>
                            </w:pPr>
                            <w:r w:rsidRPr="005E561E">
                              <w:rPr>
                                <w:highlight w:val="black"/>
                              </w:rPr>
                              <w:t>MEAT 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8pt;margin-top:334.5pt;width:208.8pt;height:50.5pt;z-index:251688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ovcO8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" filled="f" stroked="f">
                <v:textbox inset="0,0,0,0">
                  <w:txbxContent>
                    <w:p w14:paraId="15C3595D" w14:textId="77777777" w:rsidR="007E5D92" w:rsidRPr="005E561E" w:rsidRDefault="007E5D92" w:rsidP="005E561E">
                      <w:pPr>
                        <w:pStyle w:val="Organization"/>
                        <w:rPr>
                          <w:highlight w:val="black"/>
                        </w:rPr>
                      </w:pPr>
                      <w:r w:rsidRPr="005E561E">
                        <w:rPr>
                          <w:highlight w:val="black"/>
                        </w:rPr>
                        <w:t>PROVIDENCE</w:t>
                      </w:r>
                    </w:p>
                    <w:p w14:paraId="02480A8C" w14:textId="77777777" w:rsidR="007E5D92" w:rsidRPr="005E561E" w:rsidRDefault="007E5D92" w:rsidP="005E561E">
                      <w:pPr>
                        <w:pStyle w:val="Organization"/>
                      </w:pPr>
                      <w:r w:rsidRPr="005E561E">
                        <w:rPr>
                          <w:highlight w:val="black"/>
                        </w:rPr>
                        <w:t>MEAT PROCESSING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561E">
        <w:rPr>
          <w:noProof/>
        </w:rPr>
        <mc:AlternateContent>
          <mc:Choice Requires="wps">
            <w:drawing>
              <wp:anchor distT="0" distB="0" distL="114300" distR="114300" simplePos="0" relativeHeight="251691012" behindDoc="0" locked="0" layoutInCell="1" allowOverlap="1" wp14:anchorId="3C0381DE" wp14:editId="6D9A018E">
                <wp:simplePos x="0" y="0"/>
                <wp:positionH relativeFrom="page">
                  <wp:posOffset>1116330</wp:posOffset>
                </wp:positionH>
                <wp:positionV relativeFrom="page">
                  <wp:posOffset>6064250</wp:posOffset>
                </wp:positionV>
                <wp:extent cx="2651760" cy="641350"/>
                <wp:effectExtent l="0" t="0" r="15240" b="19050"/>
                <wp:wrapTight wrapText="bothSides">
                  <wp:wrapPolygon edited="0">
                    <wp:start x="0" y="0"/>
                    <wp:lineTo x="0" y="21386"/>
                    <wp:lineTo x="21517" y="21386"/>
                    <wp:lineTo x="21517" y="0"/>
                    <wp:lineTo x="0" y="0"/>
                  </wp:wrapPolygon>
                </wp:wrapTight>
                <wp:docPr id="4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B9DDCD" w14:textId="77777777" w:rsidR="007E5D92" w:rsidRPr="005E561E" w:rsidRDefault="007E5D92" w:rsidP="005E561E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 w:rsidRPr="005E561E">
                              <w:rPr>
                                <w:highlight w:val="black"/>
                              </w:rPr>
                              <w:t>PROVIDENCE</w:t>
                            </w:r>
                          </w:p>
                          <w:p w14:paraId="037EF564" w14:textId="77777777" w:rsidR="007E5D92" w:rsidRPr="005E561E" w:rsidRDefault="007E5D92" w:rsidP="005E561E">
                            <w:pPr>
                              <w:pStyle w:val="Organization"/>
                            </w:pPr>
                            <w:r w:rsidRPr="005E561E">
                              <w:rPr>
                                <w:highlight w:val="black"/>
                              </w:rPr>
                              <w:t>MEAT 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7.9pt;margin-top:477.5pt;width:208.8pt;height:50.5pt;z-index:25169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Qq7u4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" filled="f" stroked="f">
                <v:textbox inset="0,0,0,0">
                  <w:txbxContent>
                    <w:p w14:paraId="66B9DDCD" w14:textId="77777777" w:rsidR="007E5D92" w:rsidRPr="005E561E" w:rsidRDefault="007E5D92" w:rsidP="005E561E">
                      <w:pPr>
                        <w:pStyle w:val="Organization"/>
                        <w:rPr>
                          <w:highlight w:val="black"/>
                        </w:rPr>
                      </w:pPr>
                      <w:r w:rsidRPr="005E561E">
                        <w:rPr>
                          <w:highlight w:val="black"/>
                        </w:rPr>
                        <w:t>PROVIDENCE</w:t>
                      </w:r>
                    </w:p>
                    <w:p w14:paraId="037EF564" w14:textId="77777777" w:rsidR="007E5D92" w:rsidRPr="005E561E" w:rsidRDefault="007E5D92" w:rsidP="005E561E">
                      <w:pPr>
                        <w:pStyle w:val="Organization"/>
                      </w:pPr>
                      <w:r w:rsidRPr="005E561E">
                        <w:rPr>
                          <w:highlight w:val="black"/>
                        </w:rPr>
                        <w:t>MEAT PROCESSING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561E">
        <w:rPr>
          <w:noProof/>
        </w:rPr>
        <mc:AlternateContent>
          <mc:Choice Requires="wps">
            <w:drawing>
              <wp:anchor distT="0" distB="0" distL="114300" distR="114300" simplePos="0" relativeHeight="251693060" behindDoc="0" locked="0" layoutInCell="1" allowOverlap="1" wp14:anchorId="483A919B" wp14:editId="09F0CC3E">
                <wp:simplePos x="0" y="0"/>
                <wp:positionH relativeFrom="page">
                  <wp:posOffset>4310380</wp:posOffset>
                </wp:positionH>
                <wp:positionV relativeFrom="page">
                  <wp:posOffset>6064250</wp:posOffset>
                </wp:positionV>
                <wp:extent cx="2651760" cy="641350"/>
                <wp:effectExtent l="0" t="0" r="15240" b="19050"/>
                <wp:wrapTight wrapText="bothSides">
                  <wp:wrapPolygon edited="0">
                    <wp:start x="0" y="0"/>
                    <wp:lineTo x="0" y="21386"/>
                    <wp:lineTo x="21517" y="21386"/>
                    <wp:lineTo x="21517" y="0"/>
                    <wp:lineTo x="0" y="0"/>
                  </wp:wrapPolygon>
                </wp:wrapTight>
                <wp:docPr id="4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EDE977" w14:textId="77777777" w:rsidR="007E5D92" w:rsidRPr="005E561E" w:rsidRDefault="007E5D92" w:rsidP="005E561E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 w:rsidRPr="005E561E">
                              <w:rPr>
                                <w:highlight w:val="black"/>
                              </w:rPr>
                              <w:t>PROVIDENCE</w:t>
                            </w:r>
                          </w:p>
                          <w:p w14:paraId="082271E5" w14:textId="77777777" w:rsidR="007E5D92" w:rsidRPr="005E561E" w:rsidRDefault="007E5D92" w:rsidP="005E561E">
                            <w:pPr>
                              <w:pStyle w:val="Organization"/>
                            </w:pPr>
                            <w:r w:rsidRPr="005E561E">
                              <w:rPr>
                                <w:highlight w:val="black"/>
                              </w:rPr>
                              <w:t>MEAT 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9.4pt;margin-top:477.5pt;width:208.8pt;height:50.5pt;z-index:251693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t0Iu8CAAB1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" filled="f" stroked="f">
                <v:textbox inset="0,0,0,0">
                  <w:txbxContent>
                    <w:p w14:paraId="7EEDE977" w14:textId="77777777" w:rsidR="007E5D92" w:rsidRPr="005E561E" w:rsidRDefault="007E5D92" w:rsidP="005E561E">
                      <w:pPr>
                        <w:pStyle w:val="Organization"/>
                        <w:rPr>
                          <w:highlight w:val="black"/>
                        </w:rPr>
                      </w:pPr>
                      <w:r w:rsidRPr="005E561E">
                        <w:rPr>
                          <w:highlight w:val="black"/>
                        </w:rPr>
                        <w:t>PROVIDENCE</w:t>
                      </w:r>
                    </w:p>
                    <w:p w14:paraId="082271E5" w14:textId="77777777" w:rsidR="007E5D92" w:rsidRPr="005E561E" w:rsidRDefault="007E5D92" w:rsidP="005E561E">
                      <w:pPr>
                        <w:pStyle w:val="Organization"/>
                      </w:pPr>
                      <w:r w:rsidRPr="005E561E">
                        <w:rPr>
                          <w:highlight w:val="black"/>
                        </w:rPr>
                        <w:t>MEAT PROCESSING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561E">
        <w:rPr>
          <w:noProof/>
        </w:rPr>
        <mc:AlternateContent>
          <mc:Choice Requires="wps">
            <w:drawing>
              <wp:anchor distT="0" distB="0" distL="114300" distR="114300" simplePos="0" relativeHeight="251695108" behindDoc="0" locked="0" layoutInCell="1" allowOverlap="1" wp14:anchorId="75D80D55" wp14:editId="7C847986">
                <wp:simplePos x="0" y="0"/>
                <wp:positionH relativeFrom="page">
                  <wp:posOffset>4310380</wp:posOffset>
                </wp:positionH>
                <wp:positionV relativeFrom="page">
                  <wp:posOffset>7943850</wp:posOffset>
                </wp:positionV>
                <wp:extent cx="2651760" cy="641350"/>
                <wp:effectExtent l="0" t="0" r="15240" b="19050"/>
                <wp:wrapTight wrapText="bothSides">
                  <wp:wrapPolygon edited="0">
                    <wp:start x="0" y="0"/>
                    <wp:lineTo x="0" y="21386"/>
                    <wp:lineTo x="21517" y="21386"/>
                    <wp:lineTo x="21517" y="0"/>
                    <wp:lineTo x="0" y="0"/>
                  </wp:wrapPolygon>
                </wp:wrapTight>
                <wp:docPr id="4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9CB437" w14:textId="77777777" w:rsidR="007E5D92" w:rsidRPr="005E561E" w:rsidRDefault="007E5D92" w:rsidP="005E561E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 w:rsidRPr="005E561E">
                              <w:rPr>
                                <w:highlight w:val="black"/>
                              </w:rPr>
                              <w:t>PROVIDENCE</w:t>
                            </w:r>
                          </w:p>
                          <w:p w14:paraId="45BA8BC7" w14:textId="77777777" w:rsidR="007E5D92" w:rsidRPr="005E561E" w:rsidRDefault="007E5D92" w:rsidP="005E561E">
                            <w:pPr>
                              <w:pStyle w:val="Organization"/>
                            </w:pPr>
                            <w:r w:rsidRPr="005E561E">
                              <w:rPr>
                                <w:highlight w:val="black"/>
                              </w:rPr>
                              <w:t>MEAT 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9.4pt;margin-top:625.5pt;width:208.8pt;height:50.5pt;z-index:251695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" filled="f" stroked="f">
                <v:textbox inset="0,0,0,0">
                  <w:txbxContent>
                    <w:p w14:paraId="7B9CB437" w14:textId="77777777" w:rsidR="007E5D92" w:rsidRPr="005E561E" w:rsidRDefault="007E5D92" w:rsidP="005E561E">
                      <w:pPr>
                        <w:pStyle w:val="Organization"/>
                        <w:rPr>
                          <w:highlight w:val="black"/>
                        </w:rPr>
                      </w:pPr>
                      <w:r w:rsidRPr="005E561E">
                        <w:rPr>
                          <w:highlight w:val="black"/>
                        </w:rPr>
                        <w:t>PROVIDENCE</w:t>
                      </w:r>
                    </w:p>
                    <w:p w14:paraId="45BA8BC7" w14:textId="77777777" w:rsidR="007E5D92" w:rsidRPr="005E561E" w:rsidRDefault="007E5D92" w:rsidP="005E561E">
                      <w:pPr>
                        <w:pStyle w:val="Organization"/>
                      </w:pPr>
                      <w:r w:rsidRPr="005E561E">
                        <w:rPr>
                          <w:highlight w:val="black"/>
                        </w:rPr>
                        <w:t>MEAT PROCESSING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561E">
        <w:rPr>
          <w:noProof/>
        </w:rPr>
        <mc:AlternateContent>
          <mc:Choice Requires="wps">
            <w:drawing>
              <wp:anchor distT="0" distB="0" distL="114300" distR="114300" simplePos="0" relativeHeight="251697156" behindDoc="0" locked="0" layoutInCell="1" allowOverlap="1" wp14:anchorId="01370F6E" wp14:editId="3857AB47">
                <wp:simplePos x="0" y="0"/>
                <wp:positionH relativeFrom="page">
                  <wp:posOffset>1094740</wp:posOffset>
                </wp:positionH>
                <wp:positionV relativeFrom="page">
                  <wp:posOffset>7943850</wp:posOffset>
                </wp:positionV>
                <wp:extent cx="2651760" cy="641350"/>
                <wp:effectExtent l="0" t="0" r="15240" b="19050"/>
                <wp:wrapTight wrapText="bothSides">
                  <wp:wrapPolygon edited="0">
                    <wp:start x="0" y="0"/>
                    <wp:lineTo x="0" y="21386"/>
                    <wp:lineTo x="21517" y="21386"/>
                    <wp:lineTo x="21517" y="0"/>
                    <wp:lineTo x="0" y="0"/>
                  </wp:wrapPolygon>
                </wp:wrapTight>
                <wp:docPr id="4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16BEE6" w14:textId="77777777" w:rsidR="007E5D92" w:rsidRPr="005E561E" w:rsidRDefault="007E5D92" w:rsidP="005E561E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 w:rsidRPr="005E561E">
                              <w:rPr>
                                <w:highlight w:val="black"/>
                              </w:rPr>
                              <w:t>PROVIDENCE</w:t>
                            </w:r>
                          </w:p>
                          <w:p w14:paraId="6BA63526" w14:textId="77777777" w:rsidR="007E5D92" w:rsidRPr="005E561E" w:rsidRDefault="007E5D92" w:rsidP="005E561E">
                            <w:pPr>
                              <w:pStyle w:val="Organization"/>
                            </w:pPr>
                            <w:r w:rsidRPr="005E561E">
                              <w:rPr>
                                <w:highlight w:val="black"/>
                              </w:rPr>
                              <w:t>MEAT 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6.2pt;margin-top:625.5pt;width:208.8pt;height:50.5pt;z-index:251697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" filled="f" stroked="f">
                <v:textbox inset="0,0,0,0">
                  <w:txbxContent>
                    <w:p w14:paraId="0816BEE6" w14:textId="77777777" w:rsidR="007E5D92" w:rsidRPr="005E561E" w:rsidRDefault="007E5D92" w:rsidP="005E561E">
                      <w:pPr>
                        <w:pStyle w:val="Organization"/>
                        <w:rPr>
                          <w:highlight w:val="black"/>
                        </w:rPr>
                      </w:pPr>
                      <w:r w:rsidRPr="005E561E">
                        <w:rPr>
                          <w:highlight w:val="black"/>
                        </w:rPr>
                        <w:t>PROVIDENCE</w:t>
                      </w:r>
                    </w:p>
                    <w:p w14:paraId="6BA63526" w14:textId="77777777" w:rsidR="007E5D92" w:rsidRPr="005E561E" w:rsidRDefault="007E5D92" w:rsidP="005E561E">
                      <w:pPr>
                        <w:pStyle w:val="Organization"/>
                      </w:pPr>
                      <w:r w:rsidRPr="005E561E">
                        <w:rPr>
                          <w:highlight w:val="black"/>
                        </w:rPr>
                        <w:t>MEAT PROCESSING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FFABEE" wp14:editId="4A51233F">
                <wp:simplePos x="0" y="0"/>
                <wp:positionH relativeFrom="page">
                  <wp:posOffset>1082040</wp:posOffset>
                </wp:positionH>
                <wp:positionV relativeFrom="page">
                  <wp:posOffset>552450</wp:posOffset>
                </wp:positionV>
                <wp:extent cx="2651760" cy="641350"/>
                <wp:effectExtent l="0" t="0" r="15240" b="19050"/>
                <wp:wrapTight wrapText="bothSides">
                  <wp:wrapPolygon edited="0">
                    <wp:start x="0" y="0"/>
                    <wp:lineTo x="0" y="21386"/>
                    <wp:lineTo x="21517" y="21386"/>
                    <wp:lineTo x="21517" y="0"/>
                    <wp:lineTo x="0" y="0"/>
                  </wp:wrapPolygon>
                </wp:wrapTight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15BD26" w14:textId="77777777" w:rsidR="007E5D92" w:rsidRPr="005E561E" w:rsidRDefault="007E5D92" w:rsidP="00E3549D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 w:rsidRPr="005E561E">
                              <w:rPr>
                                <w:highlight w:val="black"/>
                              </w:rPr>
                              <w:t>PROVIDENCE</w:t>
                            </w:r>
                          </w:p>
                          <w:p w14:paraId="5B06231C" w14:textId="77777777" w:rsidR="007E5D92" w:rsidRPr="005E561E" w:rsidRDefault="007E5D92" w:rsidP="00E3549D">
                            <w:pPr>
                              <w:pStyle w:val="Organization"/>
                            </w:pPr>
                            <w:r w:rsidRPr="005E561E">
                              <w:rPr>
                                <w:highlight w:val="black"/>
                              </w:rPr>
                              <w:t>MEAT 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4" type="#_x0000_t202" style="position:absolute;margin-left:85.2pt;margin-top:43.5pt;width:208.8pt;height:50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3z6+8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" filled="f" stroked="f">
                <v:textbox inset="0,0,0,0">
                  <w:txbxContent>
                    <w:p w14:paraId="1615BD26" w14:textId="77777777" w:rsidR="007E5D92" w:rsidRPr="005E561E" w:rsidRDefault="007E5D92" w:rsidP="00E3549D">
                      <w:pPr>
                        <w:pStyle w:val="Organization"/>
                        <w:rPr>
                          <w:highlight w:val="black"/>
                        </w:rPr>
                      </w:pPr>
                      <w:r w:rsidRPr="005E561E">
                        <w:rPr>
                          <w:highlight w:val="black"/>
                        </w:rPr>
                        <w:t>PROVIDENCE</w:t>
                      </w:r>
                    </w:p>
                    <w:p w14:paraId="5B06231C" w14:textId="77777777" w:rsidR="007E5D92" w:rsidRPr="005E561E" w:rsidRDefault="007E5D92" w:rsidP="00E3549D">
                      <w:pPr>
                        <w:pStyle w:val="Organization"/>
                      </w:pPr>
                      <w:r w:rsidRPr="005E561E">
                        <w:rPr>
                          <w:highlight w:val="black"/>
                        </w:rPr>
                        <w:t>MEAT PROCESSING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11A93C8D" wp14:editId="248498C2">
                <wp:simplePos x="0" y="0"/>
                <wp:positionH relativeFrom="page">
                  <wp:posOffset>1116330</wp:posOffset>
                </wp:positionH>
                <wp:positionV relativeFrom="page">
                  <wp:posOffset>8971915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2CDC09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702191D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68A5130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6" type="#_x0000_t202" style="position:absolute;margin-left:87.9pt;margin-top:706.45pt;width:208.8pt;height:43.2pt;z-index:251674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" filled="f" stroked="f">
                <v:textbox inset="0,0,0,0">
                  <w:txbxContent>
                    <w:p w14:paraId="3F2CDC09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3702191D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68A5130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76676" behindDoc="0" locked="0" layoutInCell="1" allowOverlap="1" wp14:anchorId="0DE51269" wp14:editId="28000802">
                <wp:simplePos x="0" y="0"/>
                <wp:positionH relativeFrom="page">
                  <wp:posOffset>4334510</wp:posOffset>
                </wp:positionH>
                <wp:positionV relativeFrom="page">
                  <wp:posOffset>8971915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C0A6EC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2D0AB09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7A3E697C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1.3pt;margin-top:706.45pt;width:208.8pt;height:43.2pt;z-index:2516766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" filled="f" stroked="f">
                <v:textbox inset="0,0,0,0">
                  <w:txbxContent>
                    <w:p w14:paraId="7DC0A6EC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2D0AB09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7A3E697C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2440019B" wp14:editId="468A58B9">
                <wp:simplePos x="0" y="0"/>
                <wp:positionH relativeFrom="page">
                  <wp:posOffset>4334510</wp:posOffset>
                </wp:positionH>
                <wp:positionV relativeFrom="page">
                  <wp:posOffset>7126605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6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CFEA1B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154DD4E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FBAEED4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1.3pt;margin-top:561.15pt;width:208.8pt;height:43.2pt;z-index:251660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Jde4CAAB1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" filled="f" stroked="f">
                <v:textbox inset="0,0,0,0">
                  <w:txbxContent>
                    <w:p w14:paraId="36CFEA1B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154DD4E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0FBAEED4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447A7AA3" wp14:editId="29BF995B">
                <wp:simplePos x="0" y="0"/>
                <wp:positionH relativeFrom="page">
                  <wp:posOffset>1116330</wp:posOffset>
                </wp:positionH>
                <wp:positionV relativeFrom="page">
                  <wp:posOffset>7126605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6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A93ED0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0DBA147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4C71A66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7.9pt;margin-top:561.15pt;width:208.8pt;height:43.2pt;z-index: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" filled="f" stroked="f">
                <v:textbox inset="0,0,0,0">
                  <w:txbxContent>
                    <w:p w14:paraId="7DA93ED0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0DBA147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4C71A66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366AFF3E" wp14:editId="41CEB66E">
                <wp:simplePos x="0" y="0"/>
                <wp:positionH relativeFrom="page">
                  <wp:posOffset>4310380</wp:posOffset>
                </wp:positionH>
                <wp:positionV relativeFrom="page">
                  <wp:posOffset>5260975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6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7E35DD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4E51E4E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4C84098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9.4pt;margin-top:414.25pt;width:208.8pt;height:43.2pt;z-index:251664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" filled="f" stroked="f">
                <v:textbox inset="0,0,0,0">
                  <w:txbxContent>
                    <w:p w14:paraId="007E35DD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04E51E4E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4C84098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323969B0" wp14:editId="5F98429A">
                <wp:simplePos x="0" y="0"/>
                <wp:positionH relativeFrom="page">
                  <wp:posOffset>1116330</wp:posOffset>
                </wp:positionH>
                <wp:positionV relativeFrom="page">
                  <wp:posOffset>5307330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D638E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1A912218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4CD5AE96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7.9pt;margin-top:417.9pt;width:208.8pt;height:43.2pt;z-index:2516664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8tDu4CAAB2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" filled="f" stroked="f">
                <v:textbox inset="0,0,0,0">
                  <w:txbxContent>
                    <w:p w14:paraId="576D638E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1A912218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4CD5AE96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6F3FFA97" wp14:editId="047D5B3C">
                <wp:simplePos x="0" y="0"/>
                <wp:positionH relativeFrom="page">
                  <wp:posOffset>1116330</wp:posOffset>
                </wp:positionH>
                <wp:positionV relativeFrom="page">
                  <wp:posOffset>3435985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9651B6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3C986BC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4542CF69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7.9pt;margin-top:270.55pt;width:208.8pt;height:43.2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" filled="f" stroked="f">
                <v:textbox inset="0,0,0,0">
                  <w:txbxContent>
                    <w:p w14:paraId="2A9651B6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3C986BC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4542CF69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5821C152" wp14:editId="22024D4B">
                <wp:simplePos x="0" y="0"/>
                <wp:positionH relativeFrom="page">
                  <wp:posOffset>4334510</wp:posOffset>
                </wp:positionH>
                <wp:positionV relativeFrom="page">
                  <wp:posOffset>3435985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347E3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4C9A14A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463D54D8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1.3pt;margin-top:270.55pt;width:208.8pt;height:43.2pt;z-index:251670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+sD+4CAAB2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" filled="f" stroked="f">
                <v:textbox inset="0,0,0,0">
                  <w:txbxContent>
                    <w:p w14:paraId="1D6347E3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04C9A14A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463D54D8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4D5BFC4E" wp14:editId="5CEB0FCE">
                <wp:simplePos x="0" y="0"/>
                <wp:positionH relativeFrom="page">
                  <wp:posOffset>4310380</wp:posOffset>
                </wp:positionH>
                <wp:positionV relativeFrom="page">
                  <wp:posOffset>1578610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6F46D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79BE4E6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2A9033B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9.4pt;margin-top:124.3pt;width:208.8pt;height:43.2pt;z-index:251672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FG2+8CAAB2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" filled="f" stroked="f">
                <v:textbox inset="0,0,0,0">
                  <w:txbxContent>
                    <w:p w14:paraId="4CC6F46D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079BE4E6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02A9033B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CA3903" wp14:editId="28FA0680">
                <wp:simplePos x="0" y="0"/>
                <wp:positionH relativeFrom="page">
                  <wp:posOffset>1049020</wp:posOffset>
                </wp:positionH>
                <wp:positionV relativeFrom="page">
                  <wp:posOffset>1548130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AADB61" w14:textId="77777777" w:rsidR="007E5D92" w:rsidRPr="001C7EB2" w:rsidRDefault="007E5D92" w:rsidP="00E3549D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FAED00F" w14:textId="77777777" w:rsidR="007E5D92" w:rsidRPr="001C7EB2" w:rsidRDefault="007E5D92" w:rsidP="00E3549D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070B5A7" w14:textId="77777777" w:rsidR="007E5D92" w:rsidRPr="001C7EB2" w:rsidRDefault="007E5D92" w:rsidP="00E3549D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2.6pt;margin-top:121.9pt;width:208.8pt;height:43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" filled="f" stroked="f">
                <v:textbox inset="0,0,0,0">
                  <w:txbxContent>
                    <w:p w14:paraId="12AADB61" w14:textId="77777777" w:rsidR="007E5D92" w:rsidRPr="001C7EB2" w:rsidRDefault="007E5D92" w:rsidP="00E3549D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3FAED00F" w14:textId="77777777" w:rsidR="007E5D92" w:rsidRPr="001C7EB2" w:rsidRDefault="007E5D92" w:rsidP="00E3549D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3070B5A7" w14:textId="77777777" w:rsidR="007E5D92" w:rsidRPr="001C7EB2" w:rsidRDefault="007E5D92" w:rsidP="00E3549D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3549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D8313F" wp14:editId="72E60212">
                <wp:simplePos x="5486400" y="8229600"/>
                <wp:positionH relativeFrom="page">
                  <wp:posOffset>4249420</wp:posOffset>
                </wp:positionH>
                <wp:positionV relativeFrom="page">
                  <wp:posOffset>552450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4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DD59EF" w14:textId="77777777" w:rsidR="007E5D92" w:rsidRPr="00AB3ACC" w:rsidRDefault="007E5D92" w:rsidP="00E3549D">
                            <w:pPr>
                              <w:pStyle w:val="Organization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"Organization"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Company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Organization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Organization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4.6pt;margin-top:43.5pt;width:208.8pt;height:27.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" filled="f" stroked="f">
                <v:textbox inset="0,0,0,0">
                  <w:txbxContent>
                    <w:p w14:paraId="5EDD59EF" w14:textId="77777777" w:rsidR="007E5D92" w:rsidRPr="00AB3ACC" w:rsidRDefault="007E5D92" w:rsidP="00E3549D">
                      <w:pPr>
                        <w:pStyle w:val="Organization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end"/>
                      </w:r>
                      <w:r>
                        <w:instrText xml:space="preserve">="" "Organization"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separate"/>
                      </w:r>
                      <w:r>
                        <w:rPr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Organization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Organization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561E">
        <w:rPr>
          <w:noProof/>
        </w:rPr>
        <w:drawing>
          <wp:anchor distT="0" distB="0" distL="114300" distR="114300" simplePos="0" relativeHeight="251678724" behindDoc="0" locked="0" layoutInCell="1" allowOverlap="1" wp14:anchorId="7CEA519D" wp14:editId="4449F596">
            <wp:simplePos x="0" y="0"/>
            <wp:positionH relativeFrom="page">
              <wp:posOffset>4004310</wp:posOffset>
            </wp:positionH>
            <wp:positionV relativeFrom="page">
              <wp:posOffset>4800600</wp:posOffset>
            </wp:positionV>
            <wp:extent cx="1159510" cy="1035050"/>
            <wp:effectExtent l="0" t="0" r="8890" b="6350"/>
            <wp:wrapThrough wrapText="bothSides">
              <wp:wrapPolygon edited="0">
                <wp:start x="0" y="0"/>
                <wp:lineTo x="0" y="21202"/>
                <wp:lineTo x="21292" y="21202"/>
                <wp:lineTo x="21292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at Process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41C9A" w:rsidSect="00B639CC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7692B" w14:textId="77777777" w:rsidR="007E5D92" w:rsidRDefault="007E5D92">
      <w:pPr>
        <w:spacing w:after="0"/>
      </w:pPr>
      <w:r>
        <w:separator/>
      </w:r>
    </w:p>
  </w:endnote>
  <w:endnote w:type="continuationSeparator" w:id="0">
    <w:p w14:paraId="6C11D20D" w14:textId="77777777" w:rsidR="007E5D92" w:rsidRDefault="007E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Verdana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F5794" w14:textId="77777777" w:rsidR="007E5D92" w:rsidRDefault="007E5D92">
      <w:pPr>
        <w:spacing w:after="0"/>
      </w:pPr>
      <w:r>
        <w:separator/>
      </w:r>
    </w:p>
  </w:footnote>
  <w:footnote w:type="continuationSeparator" w:id="0">
    <w:p w14:paraId="4659B655" w14:textId="77777777" w:rsidR="007E5D92" w:rsidRDefault="007E5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313B" w14:textId="77777777" w:rsidR="007E5D92" w:rsidRDefault="007E5D92">
    <w:pPr>
      <w:pStyle w:val="Header"/>
    </w:pPr>
    <w:bookmarkStart w:id="1" w:name="_MacBuGuideStaticData_720H"/>
    <w:bookmarkStart w:id="2" w:name="_MacBuGuideStaticData_11160V"/>
    <w:bookmarkStart w:id="3" w:name="_MacBuGuideStaticData_1080V"/>
    <w:bookmarkStart w:id="4" w:name="_MacBuGuideStaticData_6120V"/>
    <w:bookmarkStart w:id="5" w:name="_MacBuGuideStaticData_3600H"/>
    <w:bookmarkStart w:id="6" w:name="_MacBuGuideStaticData_6480H"/>
    <w:bookmarkStart w:id="7" w:name="_MacBuGuideStaticData_9360H"/>
    <w:bookmarkStart w:id="8" w:name="_MacBuGuideStaticData_12240H"/>
    <w:bookmarkStart w:id="9" w:name="_MacBuGuideStaticData_15120H"/>
    <w:r>
      <w:rPr>
        <w:noProof/>
      </w:rPr>
      <w:drawing>
        <wp:anchor distT="0" distB="0" distL="114300" distR="114300" simplePos="0" relativeHeight="251670528" behindDoc="0" locked="0" layoutInCell="1" allowOverlap="1" wp14:anchorId="28FB1F10" wp14:editId="44E37A2F">
          <wp:simplePos x="0" y="0"/>
          <wp:positionH relativeFrom="page">
            <wp:posOffset>4004310</wp:posOffset>
          </wp:positionH>
          <wp:positionV relativeFrom="page">
            <wp:posOffset>6654800</wp:posOffset>
          </wp:positionV>
          <wp:extent cx="1159510" cy="1035050"/>
          <wp:effectExtent l="0" t="0" r="8890" b="6350"/>
          <wp:wrapThrough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at Proc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5D340F4" wp14:editId="746FAF59">
          <wp:simplePos x="0" y="0"/>
          <wp:positionH relativeFrom="page">
            <wp:posOffset>803910</wp:posOffset>
          </wp:positionH>
          <wp:positionV relativeFrom="page">
            <wp:posOffset>6654800</wp:posOffset>
          </wp:positionV>
          <wp:extent cx="1159510" cy="1035050"/>
          <wp:effectExtent l="0" t="0" r="8890" b="6350"/>
          <wp:wrapThrough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at Proc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BA6D9F2" wp14:editId="4B04196A">
          <wp:simplePos x="0" y="0"/>
          <wp:positionH relativeFrom="page">
            <wp:posOffset>4004310</wp:posOffset>
          </wp:positionH>
          <wp:positionV relativeFrom="page">
            <wp:posOffset>8500110</wp:posOffset>
          </wp:positionV>
          <wp:extent cx="1159510" cy="1035050"/>
          <wp:effectExtent l="0" t="0" r="8890" b="6350"/>
          <wp:wrapThrough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at Proc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74FE520" wp14:editId="4F15F2DC">
          <wp:simplePos x="0" y="0"/>
          <wp:positionH relativeFrom="page">
            <wp:posOffset>803910</wp:posOffset>
          </wp:positionH>
          <wp:positionV relativeFrom="page">
            <wp:posOffset>8500110</wp:posOffset>
          </wp:positionV>
          <wp:extent cx="1159510" cy="1035050"/>
          <wp:effectExtent l="0" t="0" r="8890" b="6350"/>
          <wp:wrapThrough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at Proc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12D40A" wp14:editId="255D4F9D">
          <wp:simplePos x="0" y="0"/>
          <wp:positionH relativeFrom="page">
            <wp:posOffset>803910</wp:posOffset>
          </wp:positionH>
          <wp:positionV relativeFrom="page">
            <wp:posOffset>1076325</wp:posOffset>
          </wp:positionV>
          <wp:extent cx="1159510" cy="1035050"/>
          <wp:effectExtent l="0" t="0" r="8890" b="6350"/>
          <wp:wrapThrough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at Proc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C3F48F" wp14:editId="0389C01C">
          <wp:simplePos x="0" y="0"/>
          <wp:positionH relativeFrom="page">
            <wp:posOffset>4004310</wp:posOffset>
          </wp:positionH>
          <wp:positionV relativeFrom="page">
            <wp:posOffset>1076325</wp:posOffset>
          </wp:positionV>
          <wp:extent cx="1159510" cy="1035050"/>
          <wp:effectExtent l="0" t="0" r="8890" b="6350"/>
          <wp:wrapThrough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at Proc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69BA173" wp14:editId="2B8DAA38">
          <wp:simplePos x="0" y="0"/>
          <wp:positionH relativeFrom="page">
            <wp:posOffset>4004310</wp:posOffset>
          </wp:positionH>
          <wp:positionV relativeFrom="page">
            <wp:posOffset>2981325</wp:posOffset>
          </wp:positionV>
          <wp:extent cx="1159510" cy="1035050"/>
          <wp:effectExtent l="0" t="0" r="8890" b="6350"/>
          <wp:wrapThrough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at Proc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4C80054" wp14:editId="37C19C7D">
          <wp:simplePos x="0" y="0"/>
          <wp:positionH relativeFrom="page">
            <wp:posOffset>803910</wp:posOffset>
          </wp:positionH>
          <wp:positionV relativeFrom="page">
            <wp:posOffset>2981325</wp:posOffset>
          </wp:positionV>
          <wp:extent cx="1159510" cy="1035050"/>
          <wp:effectExtent l="0" t="0" r="8890" b="6350"/>
          <wp:wrapThrough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at Proc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99D388F" wp14:editId="3F8F94ED">
          <wp:simplePos x="0" y="0"/>
          <wp:positionH relativeFrom="page">
            <wp:posOffset>4004310</wp:posOffset>
          </wp:positionH>
          <wp:positionV relativeFrom="page">
            <wp:posOffset>4800600</wp:posOffset>
          </wp:positionV>
          <wp:extent cx="1159510" cy="1035050"/>
          <wp:effectExtent l="0" t="0" r="8890" b="6350"/>
          <wp:wrapThrough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at Proc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2510CD0" wp14:editId="7A652A53">
          <wp:simplePos x="0" y="0"/>
          <wp:positionH relativeFrom="page">
            <wp:posOffset>803910</wp:posOffset>
          </wp:positionH>
          <wp:positionV relativeFrom="page">
            <wp:posOffset>4800600</wp:posOffset>
          </wp:positionV>
          <wp:extent cx="1159510" cy="1035050"/>
          <wp:effectExtent l="0" t="0" r="8890" b="6350"/>
          <wp:wrapThrough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at Proc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1C7EB2"/>
    <w:rsid w:val="00057AFA"/>
    <w:rsid w:val="000C23F9"/>
    <w:rsid w:val="000D6858"/>
    <w:rsid w:val="001A78F5"/>
    <w:rsid w:val="001C7EB2"/>
    <w:rsid w:val="00362D97"/>
    <w:rsid w:val="00432971"/>
    <w:rsid w:val="00447892"/>
    <w:rsid w:val="004E6A2F"/>
    <w:rsid w:val="005B4CDB"/>
    <w:rsid w:val="005E561E"/>
    <w:rsid w:val="005E64F0"/>
    <w:rsid w:val="00673E98"/>
    <w:rsid w:val="006E3A73"/>
    <w:rsid w:val="00710EE5"/>
    <w:rsid w:val="007E5D92"/>
    <w:rsid w:val="009061FB"/>
    <w:rsid w:val="00940D94"/>
    <w:rsid w:val="00960C03"/>
    <w:rsid w:val="00970713"/>
    <w:rsid w:val="00B639CC"/>
    <w:rsid w:val="00CA0D63"/>
    <w:rsid w:val="00D101F6"/>
    <w:rsid w:val="00D41C9A"/>
    <w:rsid w:val="00DB0361"/>
    <w:rsid w:val="00DE5758"/>
    <w:rsid w:val="00E3549D"/>
    <w:rsid w:val="00ED1737"/>
    <w:rsid w:val="00F039E1"/>
    <w:rsid w:val="00F11B18"/>
    <w:rsid w:val="00FA26B8"/>
    <w:rsid w:val="00FE1C3A"/>
    <w:rsid w:val="00FE1F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50E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447892"/>
    <w:pPr>
      <w:spacing w:after="0"/>
      <w:jc w:val="right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447892"/>
    <w:pPr>
      <w:spacing w:after="0"/>
      <w:jc w:val="right"/>
    </w:pPr>
    <w:rPr>
      <w:caps/>
      <w:color w:val="F5CDF5" w:themeColor="accent6" w:themeTint="33"/>
    </w:rPr>
  </w:style>
  <w:style w:type="paragraph" w:customStyle="1" w:styleId="ContactDetails">
    <w:name w:val="Contact Details"/>
    <w:basedOn w:val="Normal"/>
    <w:qFormat/>
    <w:rsid w:val="00447892"/>
    <w:pPr>
      <w:spacing w:after="0"/>
      <w:jc w:val="right"/>
    </w:pPr>
    <w:rPr>
      <w:color w:val="FFFFFF" w:themeColor="background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447892"/>
    <w:pPr>
      <w:spacing w:after="0"/>
      <w:jc w:val="right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447892"/>
    <w:pPr>
      <w:spacing w:after="0"/>
      <w:jc w:val="right"/>
    </w:pPr>
    <w:rPr>
      <w:caps/>
      <w:color w:val="F5CDF5" w:themeColor="accent6" w:themeTint="33"/>
    </w:rPr>
  </w:style>
  <w:style w:type="paragraph" w:customStyle="1" w:styleId="ContactDetails">
    <w:name w:val="Contact Details"/>
    <w:basedOn w:val="Normal"/>
    <w:qFormat/>
    <w:rsid w:val="00447892"/>
    <w:pPr>
      <w:spacing w:after="0"/>
      <w:jc w:val="right"/>
    </w:pPr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usiness%20Cards:Light%20Business%20Card.dotx" TargetMode="External"/></Relationships>
</file>

<file path=word/theme/theme1.xml><?xml version="1.0" encoding="utf-8"?>
<a:theme xmlns:a="http://schemas.openxmlformats.org/drawingml/2006/main" name="Light-1">
  <a:themeElements>
    <a:clrScheme name="Light-1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Light-1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Light-1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 Business Card.dotx</Template>
  <TotalTime>16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2015-07-23T13:58:00Z</dcterms:created>
  <dcterms:modified xsi:type="dcterms:W3CDTF">2015-07-24T07:14:00Z</dcterms:modified>
  <cp:category/>
</cp:coreProperties>
</file>