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B00A" w14:textId="5E183AEE" w:rsidR="00D41C9A" w:rsidRDefault="005E65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540" behindDoc="0" locked="0" layoutInCell="1" allowOverlap="1" wp14:anchorId="6299A163" wp14:editId="04BBFB42">
                <wp:simplePos x="0" y="0"/>
                <wp:positionH relativeFrom="page">
                  <wp:posOffset>1177290</wp:posOffset>
                </wp:positionH>
                <wp:positionV relativeFrom="page">
                  <wp:posOffset>7065010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6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84111" w14:textId="77777777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7E251D29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70DCB4FD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4" o:spid="_x0000_s1026" type="#_x0000_t202" style="position:absolute;margin-left:92.7pt;margin-top:556.3pt;width:208.8pt;height:55.7pt;z-index:251713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" filled="f" stroked="f">
                <v:textbox inset="0,0,0,0">
                  <w:txbxContent>
                    <w:p w14:paraId="79384111" w14:textId="77777777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7E251D29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70DCB4FD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4" behindDoc="0" locked="0" layoutInCell="1" allowOverlap="1" wp14:anchorId="6C86E5CB" wp14:editId="08A9E80F">
                <wp:simplePos x="0" y="0"/>
                <wp:positionH relativeFrom="page">
                  <wp:posOffset>1165860</wp:posOffset>
                </wp:positionH>
                <wp:positionV relativeFrom="page">
                  <wp:posOffset>8799830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6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4B14B3" w14:textId="77777777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7165D584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6ABD1586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8pt;margin-top:692.9pt;width:208.8pt;height:55.7pt;z-index:251709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hRcu8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" filled="f" stroked="f">
                <v:textbox inset="0,0,0,0">
                  <w:txbxContent>
                    <w:p w14:paraId="0E4B14B3" w14:textId="77777777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7165D584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6ABD1586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92" behindDoc="0" locked="0" layoutInCell="1" allowOverlap="1" wp14:anchorId="5859DB52" wp14:editId="0C35D7F1">
                <wp:simplePos x="0" y="0"/>
                <wp:positionH relativeFrom="page">
                  <wp:posOffset>4339590</wp:posOffset>
                </wp:positionH>
                <wp:positionV relativeFrom="page">
                  <wp:posOffset>8783320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6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3871E2" w14:textId="77777777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1D75D893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4D02416A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1.7pt;margin-top:691.6pt;width:208.8pt;height:55.7pt;z-index:251711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ST8e8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" filled="f" stroked="f">
                <v:textbox inset="0,0,0,0">
                  <w:txbxContent>
                    <w:p w14:paraId="713871E2" w14:textId="77777777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1D75D893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4D02416A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6" behindDoc="0" locked="0" layoutInCell="1" allowOverlap="1" wp14:anchorId="4848A509" wp14:editId="652EAE41">
                <wp:simplePos x="0" y="0"/>
                <wp:positionH relativeFrom="page">
                  <wp:posOffset>4401820</wp:posOffset>
                </wp:positionH>
                <wp:positionV relativeFrom="page">
                  <wp:posOffset>6976110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5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4C9A68" w14:textId="77777777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50CC7B52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4FA3D639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6.6pt;margin-top:549.3pt;width:208.8pt;height:55.7pt;z-index:251697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MHO4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" filled="f" stroked="f">
                <v:textbox inset="0,0,0,0">
                  <w:txbxContent>
                    <w:p w14:paraId="774C9A68" w14:textId="77777777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50CC7B52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4FA3D639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4" behindDoc="0" locked="0" layoutInCell="1" allowOverlap="1" wp14:anchorId="45E80E68" wp14:editId="21F9404E">
                <wp:simplePos x="0" y="0"/>
                <wp:positionH relativeFrom="page">
                  <wp:posOffset>1177290</wp:posOffset>
                </wp:positionH>
                <wp:positionV relativeFrom="page">
                  <wp:posOffset>5147310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5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18381E" w14:textId="77777777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592DB947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4A29C597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2.7pt;margin-top:405.3pt;width:208.8pt;height:55.7pt;z-index:251699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aSFO4CAAB2BgAADgAAAGRycy9lMm9Eb2MueG1srFXbjpswEH2v1H+w/M5yCYGAllQJCVWl7UXa&#10;7Qc4YIJVsKntLNlW/feOTW6b7UPVLQ9osMfHZ+bM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" filled="f" stroked="f">
                <v:textbox inset="0,0,0,0">
                  <w:txbxContent>
                    <w:p w14:paraId="4118381E" w14:textId="77777777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592DB947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4A29C597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52" behindDoc="0" locked="0" layoutInCell="1" allowOverlap="1" wp14:anchorId="2691055D" wp14:editId="1F04768A">
                <wp:simplePos x="0" y="0"/>
                <wp:positionH relativeFrom="page">
                  <wp:posOffset>1163320</wp:posOffset>
                </wp:positionH>
                <wp:positionV relativeFrom="page">
                  <wp:posOffset>3317240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3437AA" w14:textId="77777777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5A486393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2620F10B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6pt;margin-top:261.2pt;width:208.8pt;height:55.7pt;z-index:251701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rSle8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" filled="f" stroked="f">
                <v:textbox inset="0,0,0,0">
                  <w:txbxContent>
                    <w:p w14:paraId="5C3437AA" w14:textId="77777777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5A486393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2620F10B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8" behindDoc="0" locked="0" layoutInCell="1" allowOverlap="1" wp14:anchorId="5C85AF9F" wp14:editId="10080715">
                <wp:simplePos x="0" y="0"/>
                <wp:positionH relativeFrom="page">
                  <wp:posOffset>4320540</wp:posOffset>
                </wp:positionH>
                <wp:positionV relativeFrom="page">
                  <wp:posOffset>3300730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9BEBF" w14:textId="77777777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6E9764A0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40FC33A7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2pt;margin-top:259.9pt;width:208.8pt;height:55.7pt;z-index:251705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8vje4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" filled="f" stroked="f">
                <v:textbox inset="0,0,0,0">
                  <w:txbxContent>
                    <w:p w14:paraId="1979BEBF" w14:textId="77777777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6E9764A0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40FC33A7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300" behindDoc="0" locked="0" layoutInCell="1" allowOverlap="1" wp14:anchorId="3B06A15F" wp14:editId="21F7096A">
                <wp:simplePos x="0" y="0"/>
                <wp:positionH relativeFrom="page">
                  <wp:posOffset>4320540</wp:posOffset>
                </wp:positionH>
                <wp:positionV relativeFrom="page">
                  <wp:posOffset>1495425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6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3E8AD" w14:textId="77777777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3C72076B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7D937427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0.2pt;margin-top:117.75pt;width:208.8pt;height:55.7pt;z-index:251703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0f1O4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" filled="f" stroked="f">
                <v:textbox inset="0,0,0,0">
                  <w:txbxContent>
                    <w:p w14:paraId="2233E8AD" w14:textId="77777777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3C72076B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7D937427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6" behindDoc="0" locked="0" layoutInCell="1" allowOverlap="1" wp14:anchorId="598EA263" wp14:editId="3F753854">
                <wp:simplePos x="0" y="0"/>
                <wp:positionH relativeFrom="page">
                  <wp:posOffset>4339590</wp:posOffset>
                </wp:positionH>
                <wp:positionV relativeFrom="page">
                  <wp:posOffset>5147310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6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A5CA2B" w14:textId="77777777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3D49BA93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508762E8" w14:textId="77777777" w:rsidR="005E65A4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1.7pt;margin-top:405.3pt;width:208.8pt;height:55.7pt;z-index:251707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a7pu8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" filled="f" stroked="f">
                <v:textbox inset="0,0,0,0">
                  <w:txbxContent>
                    <w:p w14:paraId="52A5CA2B" w14:textId="77777777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3D49BA93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508762E8" w14:textId="77777777" w:rsidR="005E65A4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CA3903" wp14:editId="4DFA7C4F">
                <wp:simplePos x="0" y="0"/>
                <wp:positionH relativeFrom="page">
                  <wp:posOffset>1049020</wp:posOffset>
                </wp:positionH>
                <wp:positionV relativeFrom="page">
                  <wp:posOffset>1578610</wp:posOffset>
                </wp:positionV>
                <wp:extent cx="2651760" cy="707390"/>
                <wp:effectExtent l="0" t="0" r="15240" b="3810"/>
                <wp:wrapTight wrapText="bothSides">
                  <wp:wrapPolygon edited="0">
                    <wp:start x="0" y="0"/>
                    <wp:lineTo x="0" y="20941"/>
                    <wp:lineTo x="21517" y="20941"/>
                    <wp:lineTo x="21517" y="0"/>
                    <wp:lineTo x="0" y="0"/>
                  </wp:wrapPolygon>
                </wp:wrapTight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8C5A0F" w14:textId="68F8070B" w:rsidR="005E65A4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FULL NAME]</w:t>
                            </w:r>
                          </w:p>
                          <w:p w14:paraId="3FAED00F" w14:textId="7D360187" w:rsidR="007E5D92" w:rsidRPr="001C7EB2" w:rsidRDefault="005E65A4" w:rsidP="005E65A4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PHONE NR]</w:t>
                            </w:r>
                          </w:p>
                          <w:p w14:paraId="3070B5A7" w14:textId="4FC13538" w:rsidR="007E5D92" w:rsidRPr="001C7EB2" w:rsidRDefault="005E65A4" w:rsidP="00E3549D">
                            <w:pPr>
                              <w:pStyle w:val="ContactDetails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[YOUR E-MAIL]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2.6pt;margin-top:124.3pt;width:208.8pt;height:55.7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" filled="f" stroked="f">
                <v:textbox inset="0,0,0,0">
                  <w:txbxContent>
                    <w:p w14:paraId="0E8C5A0F" w14:textId="68F8070B" w:rsidR="005E65A4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FULL NAME]</w:t>
                      </w:r>
                    </w:p>
                    <w:p w14:paraId="3FAED00F" w14:textId="7D360187" w:rsidR="007E5D92" w:rsidRPr="001C7EB2" w:rsidRDefault="005E65A4" w:rsidP="005E65A4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PHONE NR]</w:t>
                      </w:r>
                    </w:p>
                    <w:p w14:paraId="3070B5A7" w14:textId="4FC13538" w:rsidR="007E5D92" w:rsidRPr="001C7EB2" w:rsidRDefault="005E65A4" w:rsidP="00E3549D">
                      <w:pPr>
                        <w:pStyle w:val="ContactDetails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[YOUR E-MAIL]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8" behindDoc="0" locked="0" layoutInCell="1" allowOverlap="1" wp14:anchorId="21C6DFF3" wp14:editId="5E4C478D">
                <wp:simplePos x="0" y="0"/>
                <wp:positionH relativeFrom="page">
                  <wp:posOffset>4300220</wp:posOffset>
                </wp:positionH>
                <wp:positionV relativeFrom="page">
                  <wp:posOffset>7872095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6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26C42D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6F40C331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228D2EA1" w14:textId="77777777" w:rsidR="005E65A4" w:rsidRPr="005E561E" w:rsidRDefault="005E65A4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6" type="#_x0000_t202" style="position:absolute;margin-left:338.6pt;margin-top:619.85pt;width:211.5pt;height:99.7pt;z-index:251695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9vau8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" filled="f" stroked="f">
                <v:textbox inset="0,0,0,0">
                  <w:txbxContent>
                    <w:p w14:paraId="4926C42D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6F40C331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228D2EA1" w14:textId="77777777" w:rsidR="005E65A4" w:rsidRPr="005E561E" w:rsidRDefault="005E65A4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72" behindDoc="0" locked="0" layoutInCell="1" allowOverlap="1" wp14:anchorId="1AECD5C0" wp14:editId="4878C076">
                <wp:simplePos x="0" y="0"/>
                <wp:positionH relativeFrom="page">
                  <wp:posOffset>1150620</wp:posOffset>
                </wp:positionH>
                <wp:positionV relativeFrom="page">
                  <wp:posOffset>7872095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5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B6E2E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151EDAD7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5BBE34F5" w14:textId="77777777" w:rsidR="005E65A4" w:rsidRPr="005E561E" w:rsidRDefault="005E65A4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0.6pt;margin-top:619.85pt;width:211.5pt;height:99.7pt;z-index:2516807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M2Re4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" filled="f" stroked="f">
                <v:textbox inset="0,0,0,0">
                  <w:txbxContent>
                    <w:p w14:paraId="78DB6E2E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151EDAD7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5BBE34F5" w14:textId="77777777" w:rsidR="005E65A4" w:rsidRPr="005E561E" w:rsidRDefault="005E65A4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20" behindDoc="0" locked="0" layoutInCell="1" allowOverlap="1" wp14:anchorId="39FA2D07" wp14:editId="14BBB170">
                <wp:simplePos x="0" y="0"/>
                <wp:positionH relativeFrom="page">
                  <wp:posOffset>4334510</wp:posOffset>
                </wp:positionH>
                <wp:positionV relativeFrom="page">
                  <wp:posOffset>6012815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5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B687F7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198B10BC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070DB579" w14:textId="77777777" w:rsidR="005E65A4" w:rsidRPr="005E561E" w:rsidRDefault="005E65A4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1.3pt;margin-top:473.45pt;width:211.5pt;height:99.7pt;z-index:251682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CyBO8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" filled="f" stroked="f">
                <v:textbox inset="0,0,0,0">
                  <w:txbxContent>
                    <w:p w14:paraId="74B687F7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198B10BC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070DB579" w14:textId="77777777" w:rsidR="005E65A4" w:rsidRPr="005E561E" w:rsidRDefault="005E65A4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8" behindDoc="0" locked="0" layoutInCell="1" allowOverlap="1" wp14:anchorId="26E681D0" wp14:editId="36376941">
                <wp:simplePos x="0" y="0"/>
                <wp:positionH relativeFrom="page">
                  <wp:posOffset>1131570</wp:posOffset>
                </wp:positionH>
                <wp:positionV relativeFrom="page">
                  <wp:posOffset>6079490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5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66A5F0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16F8C972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6154EB69" w14:textId="77777777" w:rsidR="005E65A4" w:rsidRPr="005E561E" w:rsidRDefault="005E65A4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9.1pt;margin-top:478.7pt;width:211.5pt;height:99.7pt;z-index:251684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12ge4CAAB1BgAADgAAAGRycy9lMm9Eb2MueG1srFXbjpswEH2v1H+w/M5yCSGAllQJCVWl7UXa&#10;7Qc4YIJVsKntLNlW/feOTW6b7UPVLQ9osMfHZ+bM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" filled="f" stroked="f">
                <v:textbox inset="0,0,0,0">
                  <w:txbxContent>
                    <w:p w14:paraId="6266A5F0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16F8C972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6154EB69" w14:textId="77777777" w:rsidR="005E65A4" w:rsidRPr="005E561E" w:rsidRDefault="005E65A4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6" behindDoc="0" locked="0" layoutInCell="1" allowOverlap="1" wp14:anchorId="5D035F2F" wp14:editId="5F5DB3E4">
                <wp:simplePos x="0" y="0"/>
                <wp:positionH relativeFrom="page">
                  <wp:posOffset>1116330</wp:posOffset>
                </wp:positionH>
                <wp:positionV relativeFrom="page">
                  <wp:posOffset>4224655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0AD05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6CFA634B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5CC02337" w14:textId="77777777" w:rsidR="005E65A4" w:rsidRPr="005E561E" w:rsidRDefault="005E65A4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7.9pt;margin-top:332.65pt;width:211.5pt;height:99.7pt;z-index:251686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xFbesCAABu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" filled="f" stroked="f">
                <v:textbox inset="0,0,0,0">
                  <w:txbxContent>
                    <w:p w14:paraId="1800AD05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6CFA634B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5CC02337" w14:textId="77777777" w:rsidR="005E65A4" w:rsidRPr="005E561E" w:rsidRDefault="005E65A4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4" behindDoc="0" locked="0" layoutInCell="1" allowOverlap="1" wp14:anchorId="3022CBF5" wp14:editId="1EAD1815">
                <wp:simplePos x="0" y="0"/>
                <wp:positionH relativeFrom="page">
                  <wp:posOffset>4300220</wp:posOffset>
                </wp:positionH>
                <wp:positionV relativeFrom="page">
                  <wp:posOffset>4224655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6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9AEF3F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28D9163C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2B36C72D" w14:textId="77777777" w:rsidR="005E65A4" w:rsidRPr="005E561E" w:rsidRDefault="005E65A4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8.6pt;margin-top:332.65pt;width:211.5pt;height:99.7pt;z-index:251688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7Qe4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" filled="f" stroked="f">
                <v:textbox inset="0,0,0,0">
                  <w:txbxContent>
                    <w:p w14:paraId="4E9AEF3F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28D9163C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2B36C72D" w14:textId="77777777" w:rsidR="005E65A4" w:rsidRPr="005E561E" w:rsidRDefault="005E65A4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12" behindDoc="0" locked="0" layoutInCell="1" allowOverlap="1" wp14:anchorId="450FBA55" wp14:editId="13DAD425">
                <wp:simplePos x="0" y="0"/>
                <wp:positionH relativeFrom="page">
                  <wp:posOffset>4274820</wp:posOffset>
                </wp:positionH>
                <wp:positionV relativeFrom="page">
                  <wp:posOffset>2428240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6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BBB005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675C5FB2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5DD00C20" w14:textId="77777777" w:rsidR="005E65A4" w:rsidRPr="005E561E" w:rsidRDefault="005E65A4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6.6pt;margin-top:191.2pt;width:211.5pt;height:99.7pt;z-index:25169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TLGO4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" filled="f" stroked="f">
                <v:textbox inset="0,0,0,0">
                  <w:txbxContent>
                    <w:p w14:paraId="1CBBB005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675C5FB2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5DD00C20" w14:textId="77777777" w:rsidR="005E65A4" w:rsidRPr="005E561E" w:rsidRDefault="005E65A4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60" behindDoc="0" locked="0" layoutInCell="1" allowOverlap="1" wp14:anchorId="38ED87B2" wp14:editId="0B79532E">
                <wp:simplePos x="0" y="0"/>
                <wp:positionH relativeFrom="page">
                  <wp:posOffset>1116330</wp:posOffset>
                </wp:positionH>
                <wp:positionV relativeFrom="page">
                  <wp:posOffset>2418080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6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B8CFA0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3501D823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22CD743C" w14:textId="77777777" w:rsidR="005E65A4" w:rsidRPr="005E561E" w:rsidRDefault="005E65A4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7.9pt;margin-top:190.4pt;width:211.5pt;height:99.7pt;z-index:251693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GFvu4CAAB1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" filled="f" stroked="f">
                <v:textbox inset="0,0,0,0">
                  <w:txbxContent>
                    <w:p w14:paraId="08B8CFA0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3501D823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22CD743C" w14:textId="77777777" w:rsidR="005E65A4" w:rsidRPr="005E561E" w:rsidRDefault="005E65A4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4" behindDoc="0" locked="0" layoutInCell="1" allowOverlap="1" wp14:anchorId="7EB96EB3" wp14:editId="5BCD9509">
                <wp:simplePos x="0" y="0"/>
                <wp:positionH relativeFrom="page">
                  <wp:posOffset>4300220</wp:posOffset>
                </wp:positionH>
                <wp:positionV relativeFrom="page">
                  <wp:posOffset>552450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5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B8ADC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1B8AF0EB" w14:textId="7777777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3C49166D" w14:textId="77777777" w:rsidR="005E65A4" w:rsidRPr="005E561E" w:rsidRDefault="005E65A4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8.6pt;margin-top:43.5pt;width:211.5pt;height:99.7pt;z-index:251678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" filled="f" stroked="f">
                <v:textbox inset="0,0,0,0">
                  <w:txbxContent>
                    <w:p w14:paraId="217B8ADC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1B8AF0EB" w14:textId="7777777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3C49166D" w14:textId="77777777" w:rsidR="005E65A4" w:rsidRPr="005E561E" w:rsidRDefault="005E65A4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FFABEE" wp14:editId="66475AF2">
                <wp:simplePos x="0" y="0"/>
                <wp:positionH relativeFrom="page">
                  <wp:posOffset>1082040</wp:posOffset>
                </wp:positionH>
                <wp:positionV relativeFrom="page">
                  <wp:posOffset>552450</wp:posOffset>
                </wp:positionV>
                <wp:extent cx="2686050" cy="1266190"/>
                <wp:effectExtent l="0" t="0" r="6350" b="3810"/>
                <wp:wrapTight wrapText="bothSides">
                  <wp:wrapPolygon edited="0">
                    <wp:start x="0" y="0"/>
                    <wp:lineTo x="0" y="21232"/>
                    <wp:lineTo x="21447" y="21232"/>
                    <wp:lineTo x="21447" y="0"/>
                    <wp:lineTo x="0" y="0"/>
                  </wp:wrapPolygon>
                </wp:wrapTight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5BD26" w14:textId="338DD5CC" w:rsidR="007E5D92" w:rsidRPr="005E561E" w:rsidRDefault="00AC72F6" w:rsidP="00E3549D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YOUR NAME</w:t>
                            </w:r>
                          </w:p>
                          <w:p w14:paraId="5B65E573" w14:textId="6448D517" w:rsidR="005E65A4" w:rsidRPr="005E561E" w:rsidRDefault="005E65A4" w:rsidP="005E65A4">
                            <w:pPr>
                              <w:pStyle w:val="Organization"/>
                              <w:rPr>
                                <w:highlight w:val="black"/>
                              </w:rPr>
                            </w:pPr>
                            <w:r>
                              <w:rPr>
                                <w:highlight w:val="black"/>
                              </w:rPr>
                              <w:t>EGGS</w:t>
                            </w:r>
                          </w:p>
                          <w:p w14:paraId="5B06231C" w14:textId="54083F01" w:rsidR="007E5D92" w:rsidRPr="005E561E" w:rsidRDefault="007E5D92" w:rsidP="005E65A4">
                            <w:pPr>
                              <w:pStyle w:val="Organization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5.2pt;margin-top:43.5pt;width:211.5pt;height:99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" filled="f" stroked="f">
                <v:textbox inset="0,0,0,0">
                  <w:txbxContent>
                    <w:p w14:paraId="1615BD26" w14:textId="338DD5CC" w:rsidR="007E5D92" w:rsidRPr="005E561E" w:rsidRDefault="00AC72F6" w:rsidP="00E3549D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YOUR NAME</w:t>
                      </w:r>
                    </w:p>
                    <w:p w14:paraId="5B65E573" w14:textId="6448D517" w:rsidR="005E65A4" w:rsidRPr="005E561E" w:rsidRDefault="005E65A4" w:rsidP="005E65A4">
                      <w:pPr>
                        <w:pStyle w:val="Organization"/>
                        <w:rPr>
                          <w:highlight w:val="black"/>
                        </w:rPr>
                      </w:pPr>
                      <w:r>
                        <w:rPr>
                          <w:highlight w:val="black"/>
                        </w:rPr>
                        <w:t>EGGS</w:t>
                      </w:r>
                    </w:p>
                    <w:p w14:paraId="5B06231C" w14:textId="54083F01" w:rsidR="007E5D92" w:rsidRPr="005E561E" w:rsidRDefault="007E5D92" w:rsidP="005E65A4">
                      <w:pPr>
                        <w:pStyle w:val="Organization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3549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D8313F" wp14:editId="7643E15D">
                <wp:simplePos x="5486400" y="8229600"/>
                <wp:positionH relativeFrom="page">
                  <wp:posOffset>4249420</wp:posOffset>
                </wp:positionH>
                <wp:positionV relativeFrom="page">
                  <wp:posOffset>552450</wp:posOffset>
                </wp:positionV>
                <wp:extent cx="2651760" cy="349250"/>
                <wp:effectExtent l="0" t="0" r="15240" b="6350"/>
                <wp:wrapTight wrapText="bothSides">
                  <wp:wrapPolygon edited="0">
                    <wp:start x="0" y="0"/>
                    <wp:lineTo x="0" y="20422"/>
                    <wp:lineTo x="21517" y="20422"/>
                    <wp:lineTo x="21517" y="0"/>
                    <wp:lineTo x="0" y="0"/>
                  </wp:wrapPolygon>
                </wp:wrapTight>
                <wp:docPr id="4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DD59EF" w14:textId="77777777" w:rsidR="007E5D92" w:rsidRPr="00AB3ACC" w:rsidRDefault="007E5D92" w:rsidP="00E3549D">
                            <w:pPr>
                              <w:pStyle w:val="Organization"/>
                            </w:pP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Company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"Organization"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Company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Organization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Organization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4.6pt;margin-top:43.5pt;width:208.8pt;height:27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" filled="f" stroked="f">
                <v:textbox inset="0,0,0,0">
                  <w:txbxContent>
                    <w:p w14:paraId="5EDD59EF" w14:textId="77777777" w:rsidR="007E5D92" w:rsidRPr="00AB3ACC" w:rsidRDefault="007E5D92" w:rsidP="00E3549D">
                      <w:pPr>
                        <w:pStyle w:val="Organization"/>
                      </w:pP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end"/>
                      </w:r>
                      <w:r>
                        <w:instrText xml:space="preserve">="" "Organization" </w:instrText>
                      </w:r>
                      <w:r>
                        <w:fldChar w:fldCharType="begin"/>
                      </w:r>
                      <w:r>
                        <w:instrText xml:space="preserve"> USERPROPERTY Company </w:instrText>
                      </w:r>
                      <w:r>
                        <w:fldChar w:fldCharType="separate"/>
                      </w:r>
                      <w:r>
                        <w:rPr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Organization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Organization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D41C9A" w:rsidSect="00B639CC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7692B" w14:textId="77777777" w:rsidR="007E5D92" w:rsidRDefault="007E5D92">
      <w:pPr>
        <w:spacing w:after="0"/>
      </w:pPr>
      <w:r>
        <w:separator/>
      </w:r>
    </w:p>
  </w:endnote>
  <w:endnote w:type="continuationSeparator" w:id="0">
    <w:p w14:paraId="6C11D20D" w14:textId="77777777" w:rsidR="007E5D92" w:rsidRDefault="007E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Verdana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092D5" w14:textId="530B39EA" w:rsidR="00AC72F6" w:rsidRDefault="005E65A4">
    <w:pPr>
      <w:pStyle w:val="Footer"/>
    </w:pPr>
    <w:r>
      <w:rPr>
        <w:noProof/>
      </w:rPr>
      <w:drawing>
        <wp:anchor distT="0" distB="0" distL="114300" distR="114300" simplePos="0" relativeHeight="251686912" behindDoc="0" locked="0" layoutInCell="1" allowOverlap="1" wp14:anchorId="70B9ACBB" wp14:editId="1E248343">
          <wp:simplePos x="0" y="0"/>
          <wp:positionH relativeFrom="page">
            <wp:posOffset>4075430</wp:posOffset>
          </wp:positionH>
          <wp:positionV relativeFrom="page">
            <wp:posOffset>8505190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79CC6898" wp14:editId="31D58575">
          <wp:simplePos x="0" y="0"/>
          <wp:positionH relativeFrom="page">
            <wp:posOffset>895350</wp:posOffset>
          </wp:positionH>
          <wp:positionV relativeFrom="page">
            <wp:posOffset>8505190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3A73438F" wp14:editId="676DA541">
          <wp:simplePos x="0" y="0"/>
          <wp:positionH relativeFrom="page">
            <wp:posOffset>895350</wp:posOffset>
          </wp:positionH>
          <wp:positionV relativeFrom="page">
            <wp:posOffset>4857750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03738759" wp14:editId="7469A0F3">
          <wp:simplePos x="0" y="0"/>
          <wp:positionH relativeFrom="page">
            <wp:posOffset>4075430</wp:posOffset>
          </wp:positionH>
          <wp:positionV relativeFrom="page">
            <wp:posOffset>4857750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0B03931D" wp14:editId="232F87D8">
          <wp:simplePos x="0" y="0"/>
          <wp:positionH relativeFrom="page">
            <wp:posOffset>4075430</wp:posOffset>
          </wp:positionH>
          <wp:positionV relativeFrom="page">
            <wp:posOffset>6645910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17B3ECD" wp14:editId="20252B29">
          <wp:simplePos x="0" y="0"/>
          <wp:positionH relativeFrom="page">
            <wp:posOffset>895350</wp:posOffset>
          </wp:positionH>
          <wp:positionV relativeFrom="page">
            <wp:posOffset>6645910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F5794" w14:textId="77777777" w:rsidR="007E5D92" w:rsidRDefault="007E5D92">
      <w:pPr>
        <w:spacing w:after="0"/>
      </w:pPr>
      <w:r>
        <w:separator/>
      </w:r>
    </w:p>
  </w:footnote>
  <w:footnote w:type="continuationSeparator" w:id="0">
    <w:p w14:paraId="4659B655" w14:textId="77777777" w:rsidR="007E5D92" w:rsidRDefault="007E5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313B" w14:textId="75387497" w:rsidR="007E5D92" w:rsidRDefault="005E65A4">
    <w:pPr>
      <w:pStyle w:val="Header"/>
    </w:pPr>
    <w:bookmarkStart w:id="1" w:name="_MacBuGuideStaticData_720H"/>
    <w:bookmarkStart w:id="2" w:name="_MacBuGuideStaticData_11160V"/>
    <w:bookmarkStart w:id="3" w:name="_MacBuGuideStaticData_1080V"/>
    <w:bookmarkStart w:id="4" w:name="_MacBuGuideStaticData_6120V"/>
    <w:bookmarkStart w:id="5" w:name="_MacBuGuideStaticData_3600H"/>
    <w:bookmarkStart w:id="6" w:name="_MacBuGuideStaticData_6480H"/>
    <w:bookmarkStart w:id="7" w:name="_MacBuGuideStaticData_9360H"/>
    <w:bookmarkStart w:id="8" w:name="_MacBuGuideStaticData_12240H"/>
    <w:bookmarkStart w:id="9" w:name="_MacBuGuideStaticData_15120H"/>
    <w:r>
      <w:rPr>
        <w:noProof/>
      </w:rPr>
      <w:drawing>
        <wp:anchor distT="0" distB="0" distL="114300" distR="114300" simplePos="0" relativeHeight="251679744" behindDoc="0" locked="0" layoutInCell="1" allowOverlap="1" wp14:anchorId="11DDB58D" wp14:editId="4CF57652">
          <wp:simplePos x="0" y="0"/>
          <wp:positionH relativeFrom="page">
            <wp:posOffset>895350</wp:posOffset>
          </wp:positionH>
          <wp:positionV relativeFrom="page">
            <wp:posOffset>3028950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4C108FD1" wp14:editId="7FC90AFE">
          <wp:simplePos x="0" y="0"/>
          <wp:positionH relativeFrom="page">
            <wp:posOffset>4075430</wp:posOffset>
          </wp:positionH>
          <wp:positionV relativeFrom="page">
            <wp:posOffset>3028950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57CEA101" wp14:editId="5EB79EFE">
          <wp:simplePos x="0" y="0"/>
          <wp:positionH relativeFrom="page">
            <wp:posOffset>4075430</wp:posOffset>
          </wp:positionH>
          <wp:positionV relativeFrom="page">
            <wp:posOffset>1240790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editId="455B65B1">
          <wp:simplePos x="0" y="0"/>
          <wp:positionH relativeFrom="page">
            <wp:posOffset>895350</wp:posOffset>
          </wp:positionH>
          <wp:positionV relativeFrom="page">
            <wp:posOffset>1240790</wp:posOffset>
          </wp:positionV>
          <wp:extent cx="952500" cy="952500"/>
          <wp:effectExtent l="0" t="0" r="12700" b="0"/>
          <wp:wrapThrough wrapText="bothSides">
            <wp:wrapPolygon edited="0">
              <wp:start x="13824" y="1728"/>
              <wp:lineTo x="0" y="8640"/>
              <wp:lineTo x="0" y="19584"/>
              <wp:lineTo x="21312" y="19584"/>
              <wp:lineTo x="21312" y="5760"/>
              <wp:lineTo x="18432" y="1728"/>
              <wp:lineTo x="13824" y="1728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C7EB2"/>
    <w:rsid w:val="00057AFA"/>
    <w:rsid w:val="000C23F9"/>
    <w:rsid w:val="000D6858"/>
    <w:rsid w:val="001A78F5"/>
    <w:rsid w:val="001C7EB2"/>
    <w:rsid w:val="00362D97"/>
    <w:rsid w:val="00432971"/>
    <w:rsid w:val="00447892"/>
    <w:rsid w:val="004E6A2F"/>
    <w:rsid w:val="005B4CDB"/>
    <w:rsid w:val="005E561E"/>
    <w:rsid w:val="005E64F0"/>
    <w:rsid w:val="005E65A4"/>
    <w:rsid w:val="00673E98"/>
    <w:rsid w:val="006E3A73"/>
    <w:rsid w:val="00710EE5"/>
    <w:rsid w:val="007E5D92"/>
    <w:rsid w:val="009061FB"/>
    <w:rsid w:val="00940D94"/>
    <w:rsid w:val="00960C03"/>
    <w:rsid w:val="00970713"/>
    <w:rsid w:val="00AC72F6"/>
    <w:rsid w:val="00B639CC"/>
    <w:rsid w:val="00CA0D63"/>
    <w:rsid w:val="00D101F6"/>
    <w:rsid w:val="00D41C9A"/>
    <w:rsid w:val="00DB0361"/>
    <w:rsid w:val="00DE5758"/>
    <w:rsid w:val="00E3549D"/>
    <w:rsid w:val="00ED1737"/>
    <w:rsid w:val="00F039E1"/>
    <w:rsid w:val="00F11B18"/>
    <w:rsid w:val="00FA26B8"/>
    <w:rsid w:val="00FE1C3A"/>
    <w:rsid w:val="00FE1F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650E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447892"/>
    <w:pPr>
      <w:spacing w:after="0"/>
      <w:jc w:val="right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447892"/>
    <w:pPr>
      <w:spacing w:after="0"/>
      <w:jc w:val="right"/>
    </w:pPr>
    <w:rPr>
      <w:caps/>
      <w:color w:val="F5CDF5" w:themeColor="accent6" w:themeTint="33"/>
    </w:rPr>
  </w:style>
  <w:style w:type="paragraph" w:customStyle="1" w:styleId="ContactDetails">
    <w:name w:val="Contact Details"/>
    <w:basedOn w:val="Normal"/>
    <w:qFormat/>
    <w:rsid w:val="00447892"/>
    <w:pPr>
      <w:spacing w:after="0"/>
      <w:jc w:val="right"/>
    </w:pPr>
    <w:rPr>
      <w:color w:val="FFFFFF" w:themeColor="background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447892"/>
    <w:pPr>
      <w:spacing w:after="0"/>
      <w:jc w:val="right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447892"/>
    <w:pPr>
      <w:spacing w:after="0"/>
      <w:jc w:val="right"/>
    </w:pPr>
    <w:rPr>
      <w:caps/>
      <w:color w:val="F5CDF5" w:themeColor="accent6" w:themeTint="33"/>
    </w:rPr>
  </w:style>
  <w:style w:type="paragraph" w:customStyle="1" w:styleId="ContactDetails">
    <w:name w:val="Contact Details"/>
    <w:basedOn w:val="Normal"/>
    <w:qFormat/>
    <w:rsid w:val="00447892"/>
    <w:pPr>
      <w:spacing w:after="0"/>
      <w:jc w:val="right"/>
    </w:pPr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usiness%20Cards:Light%20Business%20Card.dotx" TargetMode="External"/></Relationships>
</file>

<file path=word/theme/theme1.xml><?xml version="1.0" encoding="utf-8"?>
<a:theme xmlns:a="http://schemas.openxmlformats.org/drawingml/2006/main" name="Light-1">
  <a:themeElements>
    <a:clrScheme name="Light-1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Light-1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Light-1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 Business Card.dotx</Template>
  <TotalTime>7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2015-07-24T12:07:00Z</dcterms:created>
  <dcterms:modified xsi:type="dcterms:W3CDTF">2015-07-24T12:07:00Z</dcterms:modified>
  <cp:category/>
</cp:coreProperties>
</file>