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D6B0" w14:textId="77777777" w:rsidR="00D41C9A" w:rsidRDefault="000317F3">
      <w:r>
        <w:rPr>
          <w:noProof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5DDDDEF9" wp14:editId="23BFE9C6">
                <wp:simplePos x="0" y="0"/>
                <wp:positionH relativeFrom="page">
                  <wp:posOffset>1082040</wp:posOffset>
                </wp:positionH>
                <wp:positionV relativeFrom="page">
                  <wp:posOffset>6059170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3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4956A5" w14:textId="77777777" w:rsidR="00AC72F6" w:rsidRPr="00AC72F6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 w:rsidRPr="00AC72F6"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7A8DC6C3" w14:textId="77777777" w:rsidR="00AC72F6" w:rsidRPr="00AC72F6" w:rsidRDefault="00AC72F6" w:rsidP="00AC72F6">
                            <w:pPr>
                              <w:pStyle w:val="Organization"/>
                            </w:pPr>
                            <w:r w:rsidRPr="00AC72F6"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85.2pt;margin-top:477.1pt;width:211.5pt;height:60.5pt;z-index:251715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FUH+o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" filled="f" stroked="f">
                <v:textbox inset="0,0,0,0">
                  <w:txbxContent>
                    <w:p w14:paraId="4A4956A5" w14:textId="77777777" w:rsidR="00AC72F6" w:rsidRPr="00AC72F6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 w:rsidRPr="00AC72F6">
                        <w:rPr>
                          <w:highlight w:val="black"/>
                        </w:rPr>
                        <w:t>YOUR NAME</w:t>
                      </w:r>
                    </w:p>
                    <w:p w14:paraId="7A8DC6C3" w14:textId="77777777" w:rsidR="00AC72F6" w:rsidRPr="00AC72F6" w:rsidRDefault="00AC72F6" w:rsidP="00AC72F6">
                      <w:pPr>
                        <w:pStyle w:val="Organization"/>
                      </w:pPr>
                      <w:r w:rsidRPr="00AC72F6"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14781950" wp14:editId="5E6FD75F">
                <wp:simplePos x="0" y="0"/>
                <wp:positionH relativeFrom="page">
                  <wp:posOffset>4284980</wp:posOffset>
                </wp:positionH>
                <wp:positionV relativeFrom="page">
                  <wp:posOffset>2411730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35847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96E424E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337.4pt;margin-top:189.9pt;width:211.5pt;height:60.5pt;z-index:251699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+y+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" filled="f" stroked="f">
                <v:textbox inset="0,0,0,0">
                  <w:txbxContent>
                    <w:p w14:paraId="505BF668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7308E3CC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01252" behindDoc="0" locked="0" layoutInCell="1" allowOverlap="1" wp14:anchorId="03A63207" wp14:editId="19D9FA35">
                <wp:simplePos x="0" y="0"/>
                <wp:positionH relativeFrom="page">
                  <wp:posOffset>1082040</wp:posOffset>
                </wp:positionH>
                <wp:positionV relativeFrom="page">
                  <wp:posOffset>2411730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C2BF8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A8F7CDE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2pt;margin-top:189.9pt;width:211.5pt;height:60.5pt;z-index:25170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5nO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" filled="f" stroked="f">
                <v:textbox inset="0,0,0,0">
                  <w:txbxContent>
                    <w:p w14:paraId="2E633D27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302DDFA7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03300" behindDoc="0" locked="0" layoutInCell="1" allowOverlap="1" wp14:anchorId="5A60778D" wp14:editId="41D7542F">
                <wp:simplePos x="0" y="0"/>
                <wp:positionH relativeFrom="page">
                  <wp:posOffset>4284980</wp:posOffset>
                </wp:positionH>
                <wp:positionV relativeFrom="page">
                  <wp:posOffset>582930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7CCD11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5D3FB44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4pt;margin-top:45.9pt;width:211.5pt;height:60.5pt;z-index:251703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kwO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" filled="f" stroked="f">
                <v:textbox inset="0,0,0,0">
                  <w:txbxContent>
                    <w:p w14:paraId="1F26C970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2E0A80DD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05348" behindDoc="0" locked="0" layoutInCell="1" allowOverlap="1" wp14:anchorId="7CC5617E" wp14:editId="3B3A177C">
                <wp:simplePos x="0" y="0"/>
                <wp:positionH relativeFrom="page">
                  <wp:posOffset>1082040</wp:posOffset>
                </wp:positionH>
                <wp:positionV relativeFrom="page">
                  <wp:posOffset>4240530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28BCB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2539D320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5.2pt;margin-top:333.9pt;width:211.5pt;height:60.5pt;z-index:251705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DK+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" filled="f" stroked="f">
                <v:textbox inset="0,0,0,0">
                  <w:txbxContent>
                    <w:p w14:paraId="7D9B9077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54022BBA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3EA3BB80" wp14:editId="2A5CF3F8">
                <wp:simplePos x="0" y="0"/>
                <wp:positionH relativeFrom="page">
                  <wp:posOffset>4310380</wp:posOffset>
                </wp:positionH>
                <wp:positionV relativeFrom="page">
                  <wp:posOffset>4240530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0CA9A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762974DF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9.4pt;margin-top:333.9pt;width:211.5pt;height:60.5pt;z-index:251707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PRUe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" filled="f" stroked="f">
                <v:textbox inset="0,0,0,0">
                  <w:txbxContent>
                    <w:p w14:paraId="63C0CA9A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762974DF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4B083C19" wp14:editId="15F65E1B">
                <wp:simplePos x="0" y="0"/>
                <wp:positionH relativeFrom="page">
                  <wp:posOffset>4300220</wp:posOffset>
                </wp:positionH>
                <wp:positionV relativeFrom="page">
                  <wp:posOffset>6059170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81D0D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9DF6691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.6pt;margin-top:477.1pt;width:211.5pt;height:60.5pt;z-index:251709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Z0+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" filled="f" stroked="f">
                <v:textbox inset="0,0,0,0">
                  <w:txbxContent>
                    <w:p w14:paraId="5CD81D0D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69DF6691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2784EF2D" wp14:editId="31D8621F">
                <wp:simplePos x="0" y="0"/>
                <wp:positionH relativeFrom="page">
                  <wp:posOffset>1082040</wp:posOffset>
                </wp:positionH>
                <wp:positionV relativeFrom="page">
                  <wp:posOffset>7856220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9F01E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4BD8572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5.2pt;margin-top:618.6pt;width:211.5pt;height:60.5pt;z-index:251711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u2u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" filled="f" stroked="f">
                <v:textbox inset="0,0,0,0">
                  <w:txbxContent>
                    <w:p w14:paraId="41652EBD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61BEE498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553911C2" wp14:editId="096B18CB">
                <wp:simplePos x="0" y="0"/>
                <wp:positionH relativeFrom="page">
                  <wp:posOffset>4284980</wp:posOffset>
                </wp:positionH>
                <wp:positionV relativeFrom="page">
                  <wp:posOffset>7856220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3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13F14" w14:textId="77777777" w:rsidR="00AC72F6" w:rsidRPr="005E561E" w:rsidRDefault="00AC72F6" w:rsidP="00AC72F6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4F5DC65F" w14:textId="77777777" w:rsidR="00AC72F6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7.4pt;margin-top:618.6pt;width:211.5pt;height:60.5pt;z-index:251713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yfekCAAB0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" filled="f" stroked="f">
                <v:textbox inset="0,0,0,0">
                  <w:txbxContent>
                    <w:p w14:paraId="75FB3CCB" w14:textId="77777777" w:rsidR="00AC72F6" w:rsidRPr="005E561E" w:rsidRDefault="00AC72F6" w:rsidP="00AC72F6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425826B7" w14:textId="77777777" w:rsidR="00AC72F6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2F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A2EB00" wp14:editId="411E553D">
                <wp:simplePos x="0" y="0"/>
                <wp:positionH relativeFrom="page">
                  <wp:posOffset>1082040</wp:posOffset>
                </wp:positionH>
                <wp:positionV relativeFrom="page">
                  <wp:posOffset>552450</wp:posOffset>
                </wp:positionV>
                <wp:extent cx="2686050" cy="768350"/>
                <wp:effectExtent l="0" t="0" r="6350" b="19050"/>
                <wp:wrapTight wrapText="bothSides">
                  <wp:wrapPolygon edited="0">
                    <wp:start x="0" y="0"/>
                    <wp:lineTo x="0" y="21421"/>
                    <wp:lineTo x="21447" y="21421"/>
                    <wp:lineTo x="21447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20D818" w14:textId="77777777" w:rsidR="007E5D92" w:rsidRPr="005E561E" w:rsidRDefault="00AC72F6" w:rsidP="00E3549D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300EEBE8" w14:textId="77777777" w:rsidR="007E5D92" w:rsidRPr="005E561E" w:rsidRDefault="00AC72F6" w:rsidP="00AC72F6">
                            <w:pPr>
                              <w:pStyle w:val="Organization"/>
                            </w:pPr>
                            <w:r>
                              <w:rPr>
                                <w:highlight w:val="black"/>
                              </w:rPr>
                              <w:t>PIGLETS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5.2pt;margin-top:43.5pt;width:211.5pt;height:60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0WROoCAAB1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" filled="f" stroked="f">
                <v:textbox inset="0,0,0,0">
                  <w:txbxContent>
                    <w:p w14:paraId="1615BD26" w14:textId="338DD5CC" w:rsidR="007E5D92" w:rsidRPr="005E561E" w:rsidRDefault="00AC72F6" w:rsidP="00E3549D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5B06231C" w14:textId="75D412ED" w:rsidR="007E5D92" w:rsidRPr="005E561E" w:rsidRDefault="00AC72F6" w:rsidP="00AC72F6">
                      <w:pPr>
                        <w:pStyle w:val="Organization"/>
                      </w:pPr>
                      <w:r>
                        <w:rPr>
                          <w:highlight w:val="black"/>
                        </w:rPr>
                        <w:t>PIGLETS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43B8D0EA" wp14:editId="24336CFD">
                <wp:simplePos x="0" y="0"/>
                <wp:positionH relativeFrom="page">
                  <wp:posOffset>1116330</wp:posOffset>
                </wp:positionH>
                <wp:positionV relativeFrom="page">
                  <wp:posOffset>8971915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ABC2F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0F22C0B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5907B16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margin-left:87.9pt;margin-top:706.45pt;width:208.8pt;height:43.2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" filled="f" stroked="f">
                <v:textbox inset="0,0,0,0">
                  <w:txbxContent>
                    <w:p w14:paraId="3F2CDC0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702191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68A5130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6676" behindDoc="0" locked="0" layoutInCell="1" allowOverlap="1" wp14:anchorId="63E8E06D" wp14:editId="77F6B07A">
                <wp:simplePos x="0" y="0"/>
                <wp:positionH relativeFrom="page">
                  <wp:posOffset>4334510</wp:posOffset>
                </wp:positionH>
                <wp:positionV relativeFrom="page">
                  <wp:posOffset>8971915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CA2FD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B25B4C0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09418DE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1.3pt;margin-top:706.45pt;width:208.8pt;height:43.2pt;z-index:251676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" filled="f" stroked="f">
                <v:textbox inset="0,0,0,0">
                  <w:txbxContent>
                    <w:p w14:paraId="7DC0A6E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2D0AB0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7A3E697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DDD3453" wp14:editId="3A2D45AB">
                <wp:simplePos x="0" y="0"/>
                <wp:positionH relativeFrom="page">
                  <wp:posOffset>4334510</wp:posOffset>
                </wp:positionH>
                <wp:positionV relativeFrom="page">
                  <wp:posOffset>7126605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785261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DFD3F23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76BEAC5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1.3pt;margin-top:561.15pt;width:208.8pt;height:43.2pt;z-index:251660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laqe8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" filled="f" stroked="f">
                <v:textbox inset="0,0,0,0">
                  <w:txbxContent>
                    <w:p w14:paraId="36CFEA1B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154DD4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FBAEED4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75D69213" wp14:editId="43AEE4C1">
                <wp:simplePos x="0" y="0"/>
                <wp:positionH relativeFrom="page">
                  <wp:posOffset>1116330</wp:posOffset>
                </wp:positionH>
                <wp:positionV relativeFrom="page">
                  <wp:posOffset>7126605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A3DDC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313E7F4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DB65CFA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.9pt;margin-top:561.15pt;width:208.8pt;height:43.2pt;z-index: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EofACAAB2BgAADgAAAGRycy9lMm9Eb2MueG1srFXbjpswEH2v1H+w/M5yCSEELakSEqpK24u0&#10;2w9wwASrYFPbWbKt+u8dm5Bks32ouuUBDfb4+Myc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" filled="f" stroked="f">
                <v:textbox inset="0,0,0,0">
                  <w:txbxContent>
                    <w:p w14:paraId="7DA93ED0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0DBA147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4C71A6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278A91B6" wp14:editId="0A04C58B">
                <wp:simplePos x="0" y="0"/>
                <wp:positionH relativeFrom="page">
                  <wp:posOffset>4310380</wp:posOffset>
                </wp:positionH>
                <wp:positionV relativeFrom="page">
                  <wp:posOffset>5260975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6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FD683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FB55348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A48B604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9.4pt;margin-top:414.25pt;width:208.8pt;height:43.2pt;z-index:251664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p0+O4CAAB2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" filled="f" stroked="f">
                <v:textbox inset="0,0,0,0">
                  <w:txbxContent>
                    <w:p w14:paraId="007E35D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4E51E4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4C8409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741B117A" wp14:editId="4D7A6710">
                <wp:simplePos x="0" y="0"/>
                <wp:positionH relativeFrom="page">
                  <wp:posOffset>1116330</wp:posOffset>
                </wp:positionH>
                <wp:positionV relativeFrom="page">
                  <wp:posOffset>5307330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1760B4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0E5B1CF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6E31291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7.9pt;margin-top:417.9pt;width:208.8pt;height:43.2pt;z-index:251666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" filled="f" stroked="f">
                <v:textbox inset="0,0,0,0">
                  <w:txbxContent>
                    <w:p w14:paraId="576D638E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1A91221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CD5AE9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6BD0A075" wp14:editId="3DA8ABEE">
                <wp:simplePos x="0" y="0"/>
                <wp:positionH relativeFrom="page">
                  <wp:posOffset>1116330</wp:posOffset>
                </wp:positionH>
                <wp:positionV relativeFrom="page">
                  <wp:posOffset>3435985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6EB68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7A19F0A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E5F2D8E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7.9pt;margin-top:270.55pt;width:208.8pt;height:43.2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+3Au8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" filled="f" stroked="f">
                <v:textbox inset="0,0,0,0">
                  <w:txbxContent>
                    <w:p w14:paraId="2A9651B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3C986BC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542CF69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0AD89405" wp14:editId="31B32D07">
                <wp:simplePos x="0" y="0"/>
                <wp:positionH relativeFrom="page">
                  <wp:posOffset>4334510</wp:posOffset>
                </wp:positionH>
                <wp:positionV relativeFrom="page">
                  <wp:posOffset>3435985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848C1A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FFF7FEF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7DBE065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1.3pt;margin-top:270.55pt;width:208.8pt;height:43.2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jKe8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" filled="f" stroked="f">
                <v:textbox inset="0,0,0,0">
                  <w:txbxContent>
                    <w:p w14:paraId="1D6347E3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4C9A14A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463D54D8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41D33BA3" wp14:editId="5FA3AABD">
                <wp:simplePos x="0" y="0"/>
                <wp:positionH relativeFrom="page">
                  <wp:posOffset>4310380</wp:posOffset>
                </wp:positionH>
                <wp:positionV relativeFrom="page">
                  <wp:posOffset>1578610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7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D8F205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9C962B0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4DDBCE9B" w14:textId="77777777" w:rsidR="007E5D92" w:rsidRPr="001C7EB2" w:rsidRDefault="007E5D92" w:rsidP="001C7EB2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9.4pt;margin-top:124.3pt;width:208.8pt;height:43.2pt;z-index:25167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vXsO8CAAB2BgAADgAAAGRycy9lMm9Eb2MueG1srFXbjpswEH2v1H+w/M5yCQGCllQJCVWl7UXa&#10;7Qc4YIJVsKntLNlW/feOTW6b7UPVLQ9osMfHZ2bO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" filled="f" stroked="f">
                <v:textbox inset="0,0,0,0">
                  <w:txbxContent>
                    <w:p w14:paraId="4CC6F46D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79BE4E6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02A9033B" w14:textId="77777777" w:rsidR="007E5D92" w:rsidRPr="001C7EB2" w:rsidRDefault="007E5D92" w:rsidP="001C7EB2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EB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D9FC4A" wp14:editId="59B05E60">
                <wp:simplePos x="0" y="0"/>
                <wp:positionH relativeFrom="page">
                  <wp:posOffset>1049020</wp:posOffset>
                </wp:positionH>
                <wp:positionV relativeFrom="page">
                  <wp:posOffset>1548130</wp:posOffset>
                </wp:positionV>
                <wp:extent cx="2651760" cy="548640"/>
                <wp:effectExtent l="0" t="0" r="15240" b="10160"/>
                <wp:wrapTight wrapText="bothSides">
                  <wp:wrapPolygon edited="0">
                    <wp:start x="0" y="0"/>
                    <wp:lineTo x="0" y="21000"/>
                    <wp:lineTo x="21517" y="21000"/>
                    <wp:lineTo x="21517" y="0"/>
                    <wp:lineTo x="0" y="0"/>
                  </wp:wrapPolygon>
                </wp:wrapTight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4634A9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E-Mail]"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EmailAddress1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E-Mail]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E-Mail]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165F3880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T: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Phone]"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Phone]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Phone]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5E0738C6" w14:textId="77777777" w:rsidR="007E5D92" w:rsidRPr="001C7EB2" w:rsidRDefault="007E5D92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 w:rsidRPr="001C7EB2">
                              <w:rPr>
                                <w:color w:val="000000" w:themeColor="text1"/>
                              </w:rPr>
                              <w:t xml:space="preserve">F: 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PLACEHOLDER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IF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="" "[Your Fax]"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USERPROPERTY WorkFax 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>Error! Bookmark not defined.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noProof/>
                                <w:color w:val="000000" w:themeColor="text1"/>
                              </w:rPr>
                              <w:instrText>[Your Fax]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instrText xml:space="preserve"> \* MERGEFORMAT</w:instrTex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t>[Your Fax]</w:t>
                            </w:r>
                            <w:r w:rsidRPr="001C7EB2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2.6pt;margin-top:121.9pt;width:208.8pt;height:4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/4O8CAAB2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" filled="f" stroked="f">
                <v:textbox inset="0,0,0,0">
                  <w:txbxContent>
                    <w:p w14:paraId="12AADB61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E-Mail]"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EmailAddress1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E-Mail]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E-Mail]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FAED00F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T: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Phone]"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Phone]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Phone]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3070B5A7" w14:textId="77777777" w:rsidR="007E5D92" w:rsidRPr="001C7EB2" w:rsidRDefault="007E5D92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 w:rsidRPr="001C7EB2">
                        <w:rPr>
                          <w:color w:val="000000" w:themeColor="text1"/>
                        </w:rPr>
                        <w:t xml:space="preserve">F: </w: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PLACEHOLDER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IF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="" "[Your Fax]"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begin"/>
                      </w:r>
                      <w:r w:rsidRPr="001C7EB2">
                        <w:rPr>
                          <w:color w:val="000000" w:themeColor="text1"/>
                        </w:rPr>
                        <w:instrText xml:space="preserve"> USERPROPERTY WorkFax 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instrText>Error! Bookmark not defined.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noProof/>
                          <w:color w:val="000000" w:themeColor="text1"/>
                        </w:rPr>
                        <w:instrText>[Your Fax]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  <w:r w:rsidRPr="001C7EB2">
                        <w:rPr>
                          <w:color w:val="000000" w:themeColor="text1"/>
                        </w:rPr>
                        <w:instrText xml:space="preserve"> \* MERGEFORMAT</w:instrText>
                      </w:r>
                      <w:r w:rsidRPr="001C7EB2">
                        <w:rPr>
                          <w:color w:val="000000" w:themeColor="text1"/>
                        </w:rPr>
                        <w:fldChar w:fldCharType="separate"/>
                      </w:r>
                      <w:r w:rsidRPr="001C7EB2">
                        <w:rPr>
                          <w:color w:val="000000" w:themeColor="text1"/>
                        </w:rPr>
                        <w:t>[Your Fax]</w:t>
                      </w:r>
                      <w:r w:rsidRPr="001C7EB2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549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216B41" wp14:editId="431C8969">
                <wp:simplePos x="5486400" y="8229600"/>
                <wp:positionH relativeFrom="page">
                  <wp:posOffset>4249420</wp:posOffset>
                </wp:positionH>
                <wp:positionV relativeFrom="page">
                  <wp:posOffset>552450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E05EA" w14:textId="77777777" w:rsidR="007E5D92" w:rsidRPr="00AB3ACC" w:rsidRDefault="007E5D92" w:rsidP="00E3549D">
                            <w:pPr>
                              <w:pStyle w:val="Organization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"Organization"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Organization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Organization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4.6pt;margin-top:43.5pt;width:208.8pt;height:27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i70u4CAAB1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DiO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" filled="f" stroked="f">
                <v:textbox inset="0,0,0,0">
                  <w:txbxContent>
                    <w:p w14:paraId="5EDD59EF" w14:textId="77777777" w:rsidR="007E5D92" w:rsidRPr="00AB3ACC" w:rsidRDefault="007E5D92" w:rsidP="00E3549D">
                      <w:pPr>
                        <w:pStyle w:val="Organization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Organization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Organization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D41C9A" w:rsidSect="00B639C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EDB9" w14:textId="77777777" w:rsidR="007E5D92" w:rsidRDefault="007E5D92">
      <w:pPr>
        <w:spacing w:after="0"/>
      </w:pPr>
      <w:r>
        <w:separator/>
      </w:r>
    </w:p>
  </w:endnote>
  <w:endnote w:type="continuationSeparator" w:id="0">
    <w:p w14:paraId="20519678" w14:textId="77777777" w:rsidR="007E5D92" w:rsidRDefault="007E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Verdana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3B96" w14:textId="77777777" w:rsidR="00AC72F6" w:rsidRDefault="00AC72F6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5E97F7D" wp14:editId="59CCC07D">
          <wp:simplePos x="0" y="0"/>
          <wp:positionH relativeFrom="page">
            <wp:posOffset>4075430</wp:posOffset>
          </wp:positionH>
          <wp:positionV relativeFrom="page">
            <wp:posOffset>6532880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0172B3" wp14:editId="1599F71A">
          <wp:simplePos x="0" y="0"/>
          <wp:positionH relativeFrom="page">
            <wp:posOffset>905510</wp:posOffset>
          </wp:positionH>
          <wp:positionV relativeFrom="page">
            <wp:posOffset>6532880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EA94B27" wp14:editId="4FB50589">
          <wp:simplePos x="0" y="0"/>
          <wp:positionH relativeFrom="page">
            <wp:posOffset>4075430</wp:posOffset>
          </wp:positionH>
          <wp:positionV relativeFrom="page">
            <wp:posOffset>8361680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EA247F6" wp14:editId="62AF977C">
          <wp:simplePos x="0" y="0"/>
          <wp:positionH relativeFrom="page">
            <wp:posOffset>905510</wp:posOffset>
          </wp:positionH>
          <wp:positionV relativeFrom="page">
            <wp:posOffset>8361680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5118" w14:textId="77777777" w:rsidR="007E5D92" w:rsidRDefault="007E5D92">
      <w:pPr>
        <w:spacing w:after="0"/>
      </w:pPr>
      <w:r>
        <w:separator/>
      </w:r>
    </w:p>
  </w:footnote>
  <w:footnote w:type="continuationSeparator" w:id="0">
    <w:p w14:paraId="364D6F2B" w14:textId="77777777" w:rsidR="007E5D92" w:rsidRDefault="007E5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FF78" w14:textId="77777777" w:rsidR="007E5D92" w:rsidRDefault="00AC72F6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6480H"/>
    <w:bookmarkStart w:id="7" w:name="_MacBuGuideStaticData_9360H"/>
    <w:bookmarkStart w:id="8" w:name="_MacBuGuideStaticData_12240H"/>
    <w:bookmarkStart w:id="9" w:name="_MacBuGuideStaticData_15120H"/>
    <w:r>
      <w:rPr>
        <w:noProof/>
      </w:rPr>
      <w:drawing>
        <wp:anchor distT="0" distB="0" distL="114300" distR="114300" simplePos="0" relativeHeight="251665408" behindDoc="0" locked="0" layoutInCell="1" allowOverlap="1" wp14:anchorId="750AB287" wp14:editId="366FCA46">
          <wp:simplePos x="0" y="0"/>
          <wp:positionH relativeFrom="page">
            <wp:posOffset>905510</wp:posOffset>
          </wp:positionH>
          <wp:positionV relativeFrom="page">
            <wp:posOffset>4724400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9AFA230" wp14:editId="61EE0592">
          <wp:simplePos x="0" y="0"/>
          <wp:positionH relativeFrom="page">
            <wp:posOffset>4075430</wp:posOffset>
          </wp:positionH>
          <wp:positionV relativeFrom="page">
            <wp:posOffset>4724400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588EE1" wp14:editId="776E033C">
          <wp:simplePos x="0" y="0"/>
          <wp:positionH relativeFrom="page">
            <wp:posOffset>905510</wp:posOffset>
          </wp:positionH>
          <wp:positionV relativeFrom="page">
            <wp:posOffset>2895600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7F0929" wp14:editId="6E8F472E">
          <wp:simplePos x="0" y="0"/>
          <wp:positionH relativeFrom="page">
            <wp:posOffset>4075430</wp:posOffset>
          </wp:positionH>
          <wp:positionV relativeFrom="page">
            <wp:posOffset>2895600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AA8F06" wp14:editId="6F3D8E73">
          <wp:simplePos x="0" y="0"/>
          <wp:positionH relativeFrom="page">
            <wp:posOffset>905510</wp:posOffset>
          </wp:positionH>
          <wp:positionV relativeFrom="page">
            <wp:posOffset>1066800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8ED79A" wp14:editId="2DF1F24F">
          <wp:simplePos x="0" y="0"/>
          <wp:positionH relativeFrom="page">
            <wp:posOffset>4075430</wp:posOffset>
          </wp:positionH>
          <wp:positionV relativeFrom="page">
            <wp:posOffset>1066800</wp:posOffset>
          </wp:positionV>
          <wp:extent cx="1146810" cy="1146810"/>
          <wp:effectExtent l="0" t="0" r="0" b="0"/>
          <wp:wrapThrough wrapText="bothSides">
            <wp:wrapPolygon edited="0">
              <wp:start x="11482" y="6698"/>
              <wp:lineTo x="0" y="8611"/>
              <wp:lineTo x="0" y="15309"/>
              <wp:lineTo x="5741" y="15309"/>
              <wp:lineTo x="5262" y="17223"/>
              <wp:lineTo x="6698" y="19136"/>
              <wp:lineTo x="20093" y="19136"/>
              <wp:lineTo x="21050" y="15309"/>
              <wp:lineTo x="21050" y="7654"/>
              <wp:lineTo x="19615" y="6698"/>
              <wp:lineTo x="11482" y="669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C7EB2"/>
    <w:rsid w:val="000317F3"/>
    <w:rsid w:val="00057AFA"/>
    <w:rsid w:val="000C23F9"/>
    <w:rsid w:val="000D6858"/>
    <w:rsid w:val="001A78F5"/>
    <w:rsid w:val="001C7EB2"/>
    <w:rsid w:val="00362D97"/>
    <w:rsid w:val="00432971"/>
    <w:rsid w:val="00447892"/>
    <w:rsid w:val="004E6A2F"/>
    <w:rsid w:val="005B4CDB"/>
    <w:rsid w:val="005E561E"/>
    <w:rsid w:val="005E64F0"/>
    <w:rsid w:val="00673E98"/>
    <w:rsid w:val="006E3A73"/>
    <w:rsid w:val="00710EE5"/>
    <w:rsid w:val="007E5D92"/>
    <w:rsid w:val="009061FB"/>
    <w:rsid w:val="00940D94"/>
    <w:rsid w:val="00960C03"/>
    <w:rsid w:val="00970713"/>
    <w:rsid w:val="00AC72F6"/>
    <w:rsid w:val="00B639CC"/>
    <w:rsid w:val="00CA0D63"/>
    <w:rsid w:val="00D101F6"/>
    <w:rsid w:val="00D41C9A"/>
    <w:rsid w:val="00DB0361"/>
    <w:rsid w:val="00DE5758"/>
    <w:rsid w:val="00E3549D"/>
    <w:rsid w:val="00ED1737"/>
    <w:rsid w:val="00F039E1"/>
    <w:rsid w:val="00F11B18"/>
    <w:rsid w:val="00FA26B8"/>
    <w:rsid w:val="00FE1C3A"/>
    <w:rsid w:val="00FE1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38C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Light%20Business%20Card.dotx" TargetMode="External"/></Relationships>
</file>

<file path=word/theme/theme1.xml><?xml version="1.0" encoding="utf-8"?>
<a:theme xmlns:a="http://schemas.openxmlformats.org/drawingml/2006/main" name="Light-1">
  <a:themeElements>
    <a:clrScheme name="Light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Light-1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Light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Business Card.dotx</Template>
  <TotalTime>4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2015-07-24T11:59:00Z</dcterms:created>
  <dcterms:modified xsi:type="dcterms:W3CDTF">2015-07-24T12:40:00Z</dcterms:modified>
  <cp:category/>
</cp:coreProperties>
</file>